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8"/>
          <w:lang w:val="en-US" w:eastAsia="zh-CN"/>
        </w:rPr>
        <w:t>武陵源区自媒体协会入会申请表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sz w:val="28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32"/>
          <w:lang w:val="en-US" w:eastAsia="zh-CN"/>
        </w:rPr>
        <w:t>（个人会员）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sz w:val="28"/>
          <w:szCs w:val="32"/>
          <w:lang w:val="en-US" w:eastAsia="zh-CN"/>
        </w:rPr>
      </w:pPr>
    </w:p>
    <w:p>
      <w:pPr>
        <w:pStyle w:val="2"/>
        <w:jc w:val="both"/>
        <w:rPr>
          <w:rFonts w:hint="default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28"/>
          <w:szCs w:val="28"/>
        </w:rPr>
        <w:t>填表日期：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 xml:space="preserve">                 编号：  </w:t>
      </w:r>
    </w:p>
    <w:tbl>
      <w:tblPr>
        <w:tblStyle w:val="3"/>
        <w:tblpPr w:leftFromText="180" w:rightFromText="180" w:vertAnchor="text" w:horzAnchor="page" w:tblpX="1490" w:tblpY="95"/>
        <w:tblOverlap w:val="never"/>
        <w:tblW w:w="868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712"/>
        <w:gridCol w:w="1984"/>
        <w:gridCol w:w="1188"/>
        <w:gridCol w:w="489"/>
        <w:gridCol w:w="19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3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姓    名</w:t>
            </w:r>
          </w:p>
        </w:tc>
        <w:tc>
          <w:tcPr>
            <w:tcW w:w="17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性    别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3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出生年月</w:t>
            </w:r>
          </w:p>
        </w:tc>
        <w:tc>
          <w:tcPr>
            <w:tcW w:w="17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政治面貌</w:t>
            </w:r>
          </w:p>
        </w:tc>
        <w:tc>
          <w:tcPr>
            <w:tcW w:w="17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最高学历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36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24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687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40" w:firstLine="60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主营网络平台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4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(网站/APP/微信公众号/微博账号/网红主播/论坛贴吧等)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6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注册时间</w:t>
            </w:r>
          </w:p>
        </w:tc>
        <w:tc>
          <w:tcPr>
            <w:tcW w:w="17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账号名称</w:t>
            </w:r>
          </w:p>
        </w:tc>
        <w:tc>
          <w:tcPr>
            <w:tcW w:w="36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账号ID</w:t>
            </w:r>
          </w:p>
        </w:tc>
        <w:tc>
          <w:tcPr>
            <w:tcW w:w="1918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粉丝数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6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18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6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18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9" w:hRule="atLeast"/>
        </w:trPr>
        <w:tc>
          <w:tcPr>
            <w:tcW w:w="1396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18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50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 w:firstLine="600" w:firstLineChars="200"/>
              <w:jc w:val="both"/>
              <w:textAlignment w:val="auto"/>
              <w:rPr>
                <w:rFonts w:hint="eastAsia" w:ascii="方正楷体_GB2312" w:hAnsi="方正楷体_GB2312" w:eastAsia="方正楷体_GB2312" w:cs="方正楷体_GB2312"/>
                <w:sz w:val="30"/>
                <w:szCs w:val="3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 w:firstLine="600" w:firstLineChars="200"/>
              <w:jc w:val="both"/>
              <w:textAlignment w:val="auto"/>
              <w:rPr>
                <w:rFonts w:hint="eastAsia" w:ascii="方正楷体_GB2312" w:hAnsi="方正楷体_GB2312" w:eastAsia="方正楷体_GB2312" w:cs="方正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30"/>
                <w:szCs w:val="30"/>
                <w:lang w:val="en-US" w:eastAsia="zh-CN"/>
              </w:rPr>
              <w:t>我自愿加入武陵源区自媒体协会。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签字：</w:t>
            </w:r>
          </w:p>
        </w:tc>
        <w:tc>
          <w:tcPr>
            <w:tcW w:w="16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拟申请会员类型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（请勾选）</w:t>
            </w:r>
          </w:p>
        </w:tc>
        <w:tc>
          <w:tcPr>
            <w:tcW w:w="1918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2" w:line="240" w:lineRule="auto"/>
              <w:ind w:left="3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会员/理事/常务理事/副会长/常务副会长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13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 w:bidi="zh-CN"/>
              </w:rPr>
              <w:t>审批意见</w:t>
            </w:r>
          </w:p>
        </w:tc>
        <w:tc>
          <w:tcPr>
            <w:tcW w:w="7291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99"/>
              </w:tabs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盖章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099"/>
              </w:tabs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年     月     日   </w:t>
            </w:r>
          </w:p>
        </w:tc>
      </w:tr>
    </w:tbl>
    <w:p>
      <w:pPr>
        <w:pStyle w:val="2"/>
        <w:rPr>
          <w:sz w:val="5"/>
        </w:rPr>
      </w:pPr>
    </w:p>
    <w:sectPr>
      <w:type w:val="continuous"/>
      <w:pgSz w:w="11910" w:h="16840"/>
      <w:pgMar w:top="1667" w:right="1701" w:bottom="1440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CB28F2-019B-4BFC-8555-07EF3A03E7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5B5A97E3-CBDC-421B-82B5-10F19039B09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1EE750C-4820-4597-939F-152484628AE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7976193-E30F-44A0-9C58-CE25E5C3909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4632716-78A5-428C-9F1F-3945CA22C696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46DAD59B-5DA1-4797-B73C-1BC0505E8B5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attachedTemplate r:id="rId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IsImhkaWQiOiI1YWUzM2Q1ZDRjN2Y3YTlkZDI0NzAxZmIyMjlmNDBmMyIsInVzZXJDb3VudCI6MTJ9"/>
  </w:docVars>
  <w:rsids>
    <w:rsidRoot w:val="0DA238A8"/>
    <w:rsid w:val="0DA238A8"/>
    <w:rsid w:val="1548072A"/>
    <w:rsid w:val="21246750"/>
    <w:rsid w:val="28655BFD"/>
    <w:rsid w:val="302477E5"/>
    <w:rsid w:val="39CD7B28"/>
    <w:rsid w:val="3B1A3241"/>
    <w:rsid w:val="41F96066"/>
    <w:rsid w:val="48A94530"/>
    <w:rsid w:val="50C64E79"/>
    <w:rsid w:val="557852FE"/>
    <w:rsid w:val="63784274"/>
    <w:rsid w:val="7A17211E"/>
    <w:rsid w:val="7DE81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黑体" w:hAnsi="黑体" w:eastAsia="黑体" w:cs="黑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y\AppData\Roaming\kingsoft\office6\templates\download\c14643a0-d0ad-4a6d-ae8d-bb1763dc3289\&#20154;&#20107;&#26032;&#21592;&#24037;&#36890;&#29992;&#20837;&#32844;&#30003;&#35831;&#3492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人事新员工通用入职申请表.docx</Template>
  <Pages>1</Pages>
  <Words>163</Words>
  <Characters>168</Characters>
  <TotalTime>6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2023-02-24T00:48:00Z</dcterms:created>
  <dc:creator>怪力少女</dc:creator>
  <cp:lastModifiedBy>怪力少女</cp:lastModifiedBy>
  <cp:lastPrinted>2023-02-24T01:54:54Z</cp:lastPrinted>
  <dcterms:modified xsi:type="dcterms:W3CDTF">2023-02-24T01:58:18Z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2020-03-17T00:00:00Z</vt:filetime>
  </property>
  <property fmtid="{D5CDD505-2E9C-101B-9397-08002B2CF9AE}" pid="5" name="KSOTemplateUUID">
    <vt:lpwstr>v1.0_mb_V5z4ORPgl5Kw9VNxWs3FXw==</vt:lpwstr>
  </property>
  <property fmtid="{D5CDD505-2E9C-101B-9397-08002B2CF9AE}" pid="6" name="ICV">
    <vt:lpwstr>958B51BA07544617964E8F7E0B152655</vt:lpwstr>
  </property>
  <property fmtid="{D5CDD505-2E9C-101B-9397-08002B2CF9AE}" pid="7" name="KSOProductBuildVer">
    <vt:lpwstr>2052-11.1.0.13703</vt:lpwstr>
  </property>
</Properties>
</file>