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附件３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</w:p>
    <w:tbl>
      <w:tblPr>
        <w:tblStyle w:val="10"/>
        <w:tblW w:w="712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140"/>
        <w:gridCol w:w="14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课题类别</w:t>
            </w:r>
          </w:p>
        </w:tc>
        <w:tc>
          <w:tcPr>
            <w:tcW w:w="41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A.</w:t>
            </w:r>
            <w:r>
              <w:rPr>
                <w:rFonts w:hint="eastAsia" w:ascii="楷体" w:hAnsi="楷体" w:eastAsia="楷体"/>
                <w:szCs w:val="21"/>
              </w:rPr>
              <w:t>重大</w:t>
            </w:r>
            <w:r>
              <w:rPr>
                <w:rFonts w:ascii="楷体" w:hAnsi="楷体" w:eastAsia="楷体"/>
                <w:szCs w:val="21"/>
              </w:rPr>
              <w:t xml:space="preserve">  B. </w:t>
            </w:r>
            <w:r>
              <w:rPr>
                <w:rFonts w:hint="eastAsia" w:ascii="楷体" w:hAnsi="楷体" w:eastAsia="楷体"/>
                <w:szCs w:val="21"/>
              </w:rPr>
              <w:t>重点</w:t>
            </w:r>
            <w:r>
              <w:rPr>
                <w:rFonts w:ascii="楷体" w:hAnsi="楷体" w:eastAsia="楷体"/>
                <w:szCs w:val="21"/>
              </w:rPr>
              <w:t xml:space="preserve">   C</w:t>
            </w:r>
            <w:r>
              <w:rPr>
                <w:rFonts w:hint="eastAsia" w:ascii="楷体" w:hAnsi="楷体" w:eastAsia="楷体"/>
                <w:szCs w:val="21"/>
              </w:rPr>
              <w:t>一般</w:t>
            </w:r>
            <w:r>
              <w:rPr>
                <w:rFonts w:ascii="楷体" w:hAnsi="楷体" w:eastAsia="楷体"/>
                <w:szCs w:val="21"/>
              </w:rPr>
              <w:t xml:space="preserve">  D</w:t>
            </w:r>
            <w:r>
              <w:rPr>
                <w:rFonts w:hint="eastAsia" w:ascii="楷体" w:hAnsi="楷体" w:eastAsia="楷体"/>
                <w:szCs w:val="21"/>
              </w:rPr>
              <w:t>青年</w:t>
            </w:r>
          </w:p>
        </w:tc>
        <w:tc>
          <w:tcPr>
            <w:tcW w:w="144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湖南省法学会202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/>
          <w:sz w:val="44"/>
          <w:szCs w:val="44"/>
        </w:rPr>
        <w:t>年法学研究课题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论证活页</w:t>
      </w:r>
    </w:p>
    <w:p>
      <w:pPr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课题名称（必填）：</w:t>
      </w:r>
    </w:p>
    <w:tbl>
      <w:tblPr>
        <w:tblStyle w:val="10"/>
        <w:tblW w:w="93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9" w:hRule="atLeast"/>
          <w:jc w:val="center"/>
        </w:trPr>
        <w:tc>
          <w:tcPr>
            <w:tcW w:w="9313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420"/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仿宋_GB2312" w:hAnsi="楷体" w:eastAsia="仿宋_GB2312"/>
                <w:sz w:val="28"/>
                <w:szCs w:val="28"/>
              </w:rPr>
              <w:t>1、本课题国内外研究现状，选题的实际意义和理论意义；2、主要研究内容、研究的重点、难点及创新点；3、研究思路和方法、研究进度计划；4、研究基础与研究条件、已有相关成果，主要参考文献等。（限4000字，活页不超过4页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楷体_GB2312" w:hAnsi="楷体" w:eastAsia="楷体_GB2312"/>
          <w:szCs w:val="21"/>
        </w:rPr>
      </w:pPr>
      <w:r>
        <w:rPr>
          <w:rFonts w:hint="eastAsia" w:ascii="楷体_GB2312" w:hAnsi="楷体" w:eastAsia="楷体_GB2312"/>
          <w:szCs w:val="21"/>
        </w:rPr>
        <w:t>注：1. 活页文字表述中不得直接或间接透露个人信息或相关背景资料，否则取消参评资格。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textAlignment w:val="auto"/>
        <w:outlineLvl w:val="9"/>
        <w:rPr>
          <w:rFonts w:hint="eastAsia" w:ascii="楷体_GB2312" w:hAnsi="楷体" w:eastAsia="楷体_GB2312"/>
          <w:szCs w:val="21"/>
        </w:rPr>
      </w:pPr>
      <w:r>
        <w:rPr>
          <w:rFonts w:hint="eastAsia" w:ascii="楷体_GB2312" w:hAnsi="楷体" w:eastAsia="楷体_GB2312"/>
          <w:szCs w:val="21"/>
        </w:rPr>
        <w:t>前期相关研究成果只能填写成果名称、成果形式（如论文、专著、研究报告等）、成果数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楷体_GB2312" w:hAnsi="楷体" w:eastAsia="楷体_GB2312"/>
          <w:szCs w:val="21"/>
        </w:rPr>
      </w:pPr>
      <w:r>
        <w:rPr>
          <w:rFonts w:hint="eastAsia" w:ascii="楷体_GB2312" w:hAnsi="楷体" w:eastAsia="楷体_GB2312"/>
          <w:szCs w:val="21"/>
          <w:lang w:val="en-US" w:eastAsia="zh-CN"/>
        </w:rPr>
        <w:t xml:space="preserve">       </w:t>
      </w:r>
      <w:r>
        <w:rPr>
          <w:rFonts w:hint="eastAsia" w:ascii="楷体_GB2312" w:hAnsi="楷体" w:eastAsia="楷体_GB2312"/>
          <w:szCs w:val="21"/>
        </w:rPr>
        <w:t>量，不得填写成果作者、单位、刊物或出版社名称、发表或出版时间等信息。与本课题研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楷体_GB2312" w:hAnsi="楷体" w:eastAsia="楷体_GB2312"/>
          <w:szCs w:val="21"/>
        </w:rPr>
      </w:pPr>
      <w:r>
        <w:rPr>
          <w:rFonts w:hint="eastAsia" w:ascii="楷体_GB2312" w:hAnsi="楷体" w:eastAsia="楷体_GB2312"/>
          <w:szCs w:val="21"/>
          <w:lang w:val="en-US" w:eastAsia="zh-CN"/>
        </w:rPr>
        <w:t xml:space="preserve">       </w:t>
      </w:r>
      <w:r>
        <w:rPr>
          <w:rFonts w:hint="eastAsia" w:ascii="楷体_GB2312" w:hAnsi="楷体" w:eastAsia="楷体_GB2312"/>
          <w:szCs w:val="21"/>
        </w:rPr>
        <w:t>究无关的成果以及主持或参加的各类项目等不能填写。课题负责人和参加者的成果要分开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楷体_GB2312" w:hAnsi="楷体" w:eastAsia="楷体_GB2312"/>
          <w:szCs w:val="21"/>
          <w:lang w:val="en-US" w:eastAsia="zh-CN"/>
        </w:rPr>
      </w:pPr>
      <w:r>
        <w:rPr>
          <w:rFonts w:hint="eastAsia" w:ascii="楷体_GB2312" w:hAnsi="楷体" w:eastAsia="楷体_GB2312"/>
          <w:szCs w:val="21"/>
          <w:lang w:val="en-US" w:eastAsia="zh-CN"/>
        </w:rPr>
        <w:t xml:space="preserve">       </w:t>
      </w:r>
      <w:r>
        <w:rPr>
          <w:rFonts w:hint="eastAsia" w:ascii="楷体_GB2312" w:hAnsi="楷体" w:eastAsia="楷体_GB2312"/>
          <w:szCs w:val="21"/>
        </w:rPr>
        <w:t>填写。课题负责人的前期研究成果不列入参考文献。活页4000字包括前期成果和参考文</w:t>
      </w:r>
      <w:r>
        <w:rPr>
          <w:rFonts w:hint="eastAsia" w:ascii="楷体_GB2312" w:hAnsi="楷体" w:eastAsia="楷体_GB2312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textAlignment w:val="auto"/>
        <w:outlineLvl w:val="9"/>
        <w:rPr>
          <w:rFonts w:hint="eastAsia" w:ascii="仿宋" w:hAnsi="仿宋" w:eastAsia="仿宋"/>
          <w:szCs w:val="21"/>
        </w:rPr>
      </w:pPr>
      <w:r>
        <w:rPr>
          <w:rFonts w:hint="eastAsia" w:ascii="楷体_GB2312" w:hAnsi="楷体" w:eastAsia="楷体_GB2312"/>
          <w:szCs w:val="21"/>
          <w:lang w:val="en-US" w:eastAsia="zh-CN"/>
        </w:rPr>
        <w:t xml:space="preserve">       </w:t>
      </w:r>
      <w:r>
        <w:rPr>
          <w:rFonts w:hint="eastAsia" w:ascii="楷体_GB2312" w:hAnsi="楷体" w:eastAsia="楷体_GB2312"/>
          <w:szCs w:val="21"/>
        </w:rPr>
        <w:t>献文字表述字数。</w:t>
      </w:r>
    </w:p>
    <w:sectPr>
      <w:footerReference r:id="rId3" w:type="default"/>
      <w:pgSz w:w="11906" w:h="16838"/>
      <w:pgMar w:top="1701" w:right="1474" w:bottom="1587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Times New Roman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6pebnPAAAABQEAAA8AAAAAAAAAAQAgAAAAIgAAAGRycy9kb3ducmV2LnhtbFBLAQIU&#10;ABQAAAAIAIdO4kDRn+vpwwEAAHADAAAOAAAAAAAAAAEAIAAAAB4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Times New Roman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96699"/>
    <w:multiLevelType w:val="singleLevel"/>
    <w:tmpl w:val="BF29669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C54C0"/>
    <w:rsid w:val="00027B15"/>
    <w:rsid w:val="00227B34"/>
    <w:rsid w:val="004E591E"/>
    <w:rsid w:val="006E3734"/>
    <w:rsid w:val="007073AF"/>
    <w:rsid w:val="00745136"/>
    <w:rsid w:val="007E4E49"/>
    <w:rsid w:val="00913FF9"/>
    <w:rsid w:val="00930FDB"/>
    <w:rsid w:val="009842FB"/>
    <w:rsid w:val="00AF1539"/>
    <w:rsid w:val="00B00272"/>
    <w:rsid w:val="00B53602"/>
    <w:rsid w:val="00BC707E"/>
    <w:rsid w:val="00DD3127"/>
    <w:rsid w:val="00E81985"/>
    <w:rsid w:val="09241C52"/>
    <w:rsid w:val="094C1AAA"/>
    <w:rsid w:val="0D731909"/>
    <w:rsid w:val="256719F6"/>
    <w:rsid w:val="256E6CC5"/>
    <w:rsid w:val="284072AD"/>
    <w:rsid w:val="29F0180E"/>
    <w:rsid w:val="2A7B16DD"/>
    <w:rsid w:val="32B01AF0"/>
    <w:rsid w:val="33EA6CE1"/>
    <w:rsid w:val="34054725"/>
    <w:rsid w:val="38166B98"/>
    <w:rsid w:val="3CB06252"/>
    <w:rsid w:val="420F17D1"/>
    <w:rsid w:val="4C1C54C0"/>
    <w:rsid w:val="50E43E20"/>
    <w:rsid w:val="52CF511A"/>
    <w:rsid w:val="56901219"/>
    <w:rsid w:val="65570B91"/>
    <w:rsid w:val="65B25381"/>
    <w:rsid w:val="6AAF4271"/>
    <w:rsid w:val="6B956CC9"/>
    <w:rsid w:val="706C3783"/>
    <w:rsid w:val="714C632D"/>
    <w:rsid w:val="7191251B"/>
    <w:rsid w:val="76E10110"/>
    <w:rsid w:val="79D71959"/>
    <w:rsid w:val="7B8F572F"/>
    <w:rsid w:val="7F942A27"/>
    <w:rsid w:val="FA9F3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uiPriority w:val="0"/>
    <w:pPr>
      <w:ind w:firstLine="600"/>
    </w:pPr>
    <w:rPr>
      <w:rFonts w:ascii="仿宋_GB2312" w:eastAsia="仿宋_GB2312"/>
      <w:kern w:val="0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hint="default" w:ascii="Times New Roman" w:hAnsi="Times New Roman" w:cs="Times New Roman"/>
      <w:b/>
      <w:bCs/>
    </w:rPr>
  </w:style>
  <w:style w:type="character" w:styleId="8">
    <w:name w:val="page number"/>
    <w:basedOn w:val="6"/>
    <w:qFormat/>
    <w:uiPriority w:val="0"/>
    <w:rPr>
      <w:rFonts w:cs="Times New Roman"/>
    </w:rPr>
  </w:style>
  <w:style w:type="character" w:styleId="9">
    <w:name w:val="Hyperlink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1">
    <w:name w:val="Body Text Indent Char"/>
    <w:basedOn w:val="6"/>
    <w:link w:val="2"/>
    <w:locked/>
    <w:uiPriority w:val="0"/>
    <w:rPr>
      <w:rFonts w:ascii="仿宋_GB2312" w:eastAsia="仿宋_GB2312"/>
      <w:sz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8246;&#21335;&#30465;&#27861;&#23398;&#20250;&#27861;&#23398;&#35838;&#39064;2022&#20844;&#21578;(1)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湖南省法学会法学课题2022公告(1).doc</Template>
  <Pages>17</Pages>
  <Words>3985</Words>
  <Characters>4198</Characters>
  <Lines>42</Lines>
  <Paragraphs>11</Paragraphs>
  <TotalTime>64</TotalTime>
  <ScaleCrop>false</ScaleCrop>
  <LinksUpToDate>false</LinksUpToDate>
  <CharactersWithSpaces>4816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2022-01-04T02:55:00Z</dcterms:created>
  <dc:creator>火凤凰</dc:creator>
  <cp:lastModifiedBy>Sjz</cp:lastModifiedBy>
  <dcterms:modified xsi:type="dcterms:W3CDTF">2022-01-04T07:07:27Z</dcterms:modified>
  <dc:title>湖南省法学会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1944839683224332AFE80108346C8148</vt:lpwstr>
  </property>
</Properties>
</file>