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湖南省庆祝建党100周年党内法规学习竞赛活动优秀组织奖名单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tbl>
      <w:tblPr>
        <w:tblStyle w:val="6"/>
        <w:tblW w:w="82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3"/>
        <w:gridCol w:w="6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湖南省自然资源厅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湖南省商务厅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张家界市司法局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湘潭市司法局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株洲市司法局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岳阳市司法局</w:t>
            </w:r>
          </w:p>
        </w:tc>
      </w:tr>
    </w:tbl>
    <w:p>
      <w:pPr>
        <w:pageBreakBefore w:val="0"/>
        <w:tabs>
          <w:tab w:val="left" w:pos="54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814" w:left="1644" w:header="1587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D09B3"/>
    <w:rsid w:val="00307FC7"/>
    <w:rsid w:val="01E74ACC"/>
    <w:rsid w:val="01FC13DE"/>
    <w:rsid w:val="02AC7AC5"/>
    <w:rsid w:val="05607DA7"/>
    <w:rsid w:val="05E57AED"/>
    <w:rsid w:val="09361861"/>
    <w:rsid w:val="09FC54E7"/>
    <w:rsid w:val="11463108"/>
    <w:rsid w:val="18680B63"/>
    <w:rsid w:val="1956475A"/>
    <w:rsid w:val="196460FA"/>
    <w:rsid w:val="1B831625"/>
    <w:rsid w:val="1EFD62B3"/>
    <w:rsid w:val="20506BE0"/>
    <w:rsid w:val="20E17C44"/>
    <w:rsid w:val="261D09B3"/>
    <w:rsid w:val="26BD0A90"/>
    <w:rsid w:val="299004BF"/>
    <w:rsid w:val="2BAF4B97"/>
    <w:rsid w:val="2C46236D"/>
    <w:rsid w:val="2D7E42A0"/>
    <w:rsid w:val="3323466B"/>
    <w:rsid w:val="42677813"/>
    <w:rsid w:val="42B60754"/>
    <w:rsid w:val="44D923CC"/>
    <w:rsid w:val="48731E2A"/>
    <w:rsid w:val="4FE961C5"/>
    <w:rsid w:val="51A75871"/>
    <w:rsid w:val="54090CAD"/>
    <w:rsid w:val="5BC57BD6"/>
    <w:rsid w:val="600E33F2"/>
    <w:rsid w:val="627132A4"/>
    <w:rsid w:val="6CCF63E5"/>
    <w:rsid w:val="6D535020"/>
    <w:rsid w:val="6F304424"/>
    <w:rsid w:val="751C3BD0"/>
    <w:rsid w:val="775A135E"/>
    <w:rsid w:val="7D421496"/>
    <w:rsid w:val="7EE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contentfont"/>
    <w:basedOn w:val="1"/>
    <w:qFormat/>
    <w:uiPriority w:val="0"/>
    <w:pPr>
      <w:pBdr>
        <w:left w:val="none" w:color="auto" w:sz="0" w:space="0"/>
        <w:right w:val="none" w:color="auto" w:sz="0" w:space="0"/>
      </w:pBdr>
      <w:jc w:val="both"/>
    </w:pPr>
    <w:rPr>
      <w:kern w:val="0"/>
      <w:lang w:val="en-US" w:eastAsia="zh-CN" w:bidi="ar"/>
    </w:rPr>
  </w:style>
  <w:style w:type="paragraph" w:customStyle="1" w:styleId="9">
    <w:name w:val="contentfont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0">
    <w:name w:val="contentfont3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1">
    <w:name w:val="contentfont5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contentfont8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3">
    <w:name w:val="contentfont10"/>
    <w:basedOn w:val="1"/>
    <w:qFormat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2021-08-07T10:47:00Z</dcterms:created>
  <dc:creator>Administrator</dc:creator>
  <cp:lastModifiedBy>xz_90</cp:lastModifiedBy>
  <cp:lastPrinted>2021-08-17T09:09:00Z</cp:lastPrinted>
  <dcterms:modified xsi:type="dcterms:W3CDTF">2021-08-18T03:49:16Z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5DFDC3E0162743B59887D4C310E3F502</vt:lpwstr>
  </property>
</Properties>
</file>