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表四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湖南省法学会第七届理事会理事候选人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个人简介（模板）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sz w:val="32"/>
          <w:szCs w:val="32"/>
        </w:rPr>
        <w:t>单位（盖章）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个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人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简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62" w:hRule="atLeast"/>
        </w:trPr>
        <w:tc>
          <w:tcPr>
            <w:tcW w:w="9060" w:type="dxa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***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（姓名），</w:t>
            </w:r>
            <w:r>
              <w:rPr>
                <w:rFonts w:ascii="仿宋" w:hAnsi="仿宋" w:eastAsia="仿宋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（性别），</w:t>
            </w:r>
            <w:r>
              <w:rPr>
                <w:rFonts w:ascii="仿宋" w:hAnsi="仿宋" w:eastAsia="仿宋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（民族），</w:t>
            </w:r>
            <w:r>
              <w:rPr>
                <w:rFonts w:ascii="仿宋" w:hAnsi="仿宋" w:eastAsia="仿宋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月生（出生年月），</w:t>
            </w:r>
            <w:r>
              <w:rPr>
                <w:rFonts w:ascii="仿宋" w:hAnsi="仿宋" w:eastAsia="仿宋"/>
                <w:sz w:val="32"/>
                <w:szCs w:val="32"/>
              </w:rPr>
              <w:t>****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（政治面貌），</w:t>
            </w:r>
            <w:r>
              <w:rPr>
                <w:rFonts w:ascii="仿宋" w:hAnsi="仿宋" w:eastAsia="仿宋"/>
                <w:sz w:val="32"/>
                <w:szCs w:val="32"/>
              </w:rPr>
              <w:t>****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（学历），</w:t>
            </w:r>
            <w:r>
              <w:rPr>
                <w:rFonts w:ascii="仿宋" w:hAnsi="仿宋" w:eastAsia="仿宋"/>
                <w:sz w:val="32"/>
                <w:szCs w:val="32"/>
              </w:rPr>
              <w:t>****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（职称），现任</w:t>
            </w:r>
            <w:r>
              <w:rPr>
                <w:rFonts w:ascii="仿宋" w:hAnsi="仿宋" w:eastAsia="仿宋"/>
                <w:sz w:val="32"/>
                <w:szCs w:val="32"/>
              </w:rPr>
              <w:t>*****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（现任职务）。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历任</w:t>
            </w:r>
            <w:r>
              <w:rPr>
                <w:rFonts w:ascii="仿宋" w:hAnsi="仿宋" w:eastAsia="仿宋"/>
                <w:sz w:val="32"/>
                <w:szCs w:val="32"/>
              </w:rPr>
              <w:t>*********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（经历，从参加工作所任职务填起）。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（人大代表、政协委员；中国法学会第</w:t>
            </w:r>
            <w:r>
              <w:rPr>
                <w:rFonts w:ascii="仿宋" w:hAnsi="仿宋" w:eastAsia="仿宋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届、湖南省法学会第</w:t>
            </w:r>
            <w:r>
              <w:rPr>
                <w:rFonts w:ascii="仿宋" w:hAnsi="仿宋" w:eastAsia="仿宋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届理事及以上人员情况）。</w:t>
            </w:r>
          </w:p>
          <w:p>
            <w:pPr>
              <w:ind w:firstLine="600" w:firstLineChars="200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备注：具有副高以上职称的候选人需填写学术代表作。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588" w:left="1588" w:header="851" w:footer="992" w:gutter="0"/>
      <w:pgNumType w:fmt="numberInDash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方正书宋_GBK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F1"/>
    <w:rsid w:val="00033A16"/>
    <w:rsid w:val="0005740B"/>
    <w:rsid w:val="000605D9"/>
    <w:rsid w:val="00130147"/>
    <w:rsid w:val="00180A41"/>
    <w:rsid w:val="001A1CF1"/>
    <w:rsid w:val="001A383A"/>
    <w:rsid w:val="001C482A"/>
    <w:rsid w:val="001F7909"/>
    <w:rsid w:val="00201DD6"/>
    <w:rsid w:val="00223EA3"/>
    <w:rsid w:val="00231BA6"/>
    <w:rsid w:val="00233516"/>
    <w:rsid w:val="002E449C"/>
    <w:rsid w:val="00302F0F"/>
    <w:rsid w:val="0033525D"/>
    <w:rsid w:val="0035617A"/>
    <w:rsid w:val="003624DC"/>
    <w:rsid w:val="003C37F3"/>
    <w:rsid w:val="00412430"/>
    <w:rsid w:val="00471F09"/>
    <w:rsid w:val="004C427A"/>
    <w:rsid w:val="004E2E0C"/>
    <w:rsid w:val="00514AC2"/>
    <w:rsid w:val="0052597E"/>
    <w:rsid w:val="00536A1B"/>
    <w:rsid w:val="005D3E17"/>
    <w:rsid w:val="005D5E4F"/>
    <w:rsid w:val="005E602E"/>
    <w:rsid w:val="0062144D"/>
    <w:rsid w:val="00634D74"/>
    <w:rsid w:val="00662933"/>
    <w:rsid w:val="006D09E0"/>
    <w:rsid w:val="006E79D8"/>
    <w:rsid w:val="006F7A30"/>
    <w:rsid w:val="00705AE4"/>
    <w:rsid w:val="007353A9"/>
    <w:rsid w:val="00740200"/>
    <w:rsid w:val="007C250B"/>
    <w:rsid w:val="007C5B67"/>
    <w:rsid w:val="00807017"/>
    <w:rsid w:val="00843CB5"/>
    <w:rsid w:val="00896835"/>
    <w:rsid w:val="008C6C88"/>
    <w:rsid w:val="009707EA"/>
    <w:rsid w:val="009D484D"/>
    <w:rsid w:val="009E270B"/>
    <w:rsid w:val="00AC7FBD"/>
    <w:rsid w:val="00AD55E2"/>
    <w:rsid w:val="00AE51D1"/>
    <w:rsid w:val="00B51C8B"/>
    <w:rsid w:val="00B548A4"/>
    <w:rsid w:val="00B70A1F"/>
    <w:rsid w:val="00BD135C"/>
    <w:rsid w:val="00C715AE"/>
    <w:rsid w:val="00C9337C"/>
    <w:rsid w:val="00CF2651"/>
    <w:rsid w:val="00CF4EFF"/>
    <w:rsid w:val="00D3588A"/>
    <w:rsid w:val="00D554C4"/>
    <w:rsid w:val="00E257FE"/>
    <w:rsid w:val="00E66C62"/>
    <w:rsid w:val="00EE6722"/>
    <w:rsid w:val="00F24102"/>
    <w:rsid w:val="00F43933"/>
    <w:rsid w:val="00FA48FE"/>
    <w:rsid w:val="7F7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35</Words>
  <Characters>200</Characters>
  <Lines>0</Lines>
  <Paragraphs>0</Paragraphs>
  <TotalTime>41</TotalTime>
  <ScaleCrop>false</ScaleCrop>
  <LinksUpToDate>false</LinksUpToDate>
  <CharactersWithSpaces>0</CharactersWithSpaces>
  <Application>WPS Office_10.8.0.7115_F1E327BC-269C-435d-A152-05C5408002CA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2014-12-05T09:06:00Z</dcterms:created>
  <dc:creator>Sky123.Org</dc:creator>
  <cp:lastModifiedBy>yuanzh</cp:lastModifiedBy>
  <cp:lastPrinted>2020-11-20T10:21:00Z</cp:lastPrinted>
  <dcterms:modified xsi:type="dcterms:W3CDTF">2021-07-05T15:40:01Z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2052-10.8.0.7115</vt:lpwstr>
  </property>
</Properties>
</file>