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26" w:rsidRDefault="00334E26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334E26" w:rsidRDefault="00334E26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红海公司招聘湘西高新区</w:t>
      </w:r>
    </w:p>
    <w:p w:rsidR="00334E26" w:rsidRDefault="00334E26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文员及辅助执法人员报名登记表</w:t>
      </w:r>
    </w:p>
    <w:tbl>
      <w:tblPr>
        <w:tblW w:w="863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0"/>
        <w:gridCol w:w="1396"/>
        <w:gridCol w:w="1196"/>
        <w:gridCol w:w="1748"/>
        <w:gridCol w:w="2277"/>
      </w:tblGrid>
      <w:tr w:rsidR="00334E26" w:rsidRPr="00815E53">
        <w:trPr>
          <w:trHeight w:val="631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照</w:t>
            </w:r>
            <w:r w:rsidRPr="00815E53">
              <w:rPr>
                <w:rFonts w:ascii="宋体" w:hAnsi="宋体" w:cs="宋体"/>
                <w:sz w:val="24"/>
              </w:rPr>
              <w:t xml:space="preserve">  </w:t>
            </w:r>
            <w:r w:rsidRPr="00815E53">
              <w:rPr>
                <w:rFonts w:ascii="宋体" w:hAnsi="宋体" w:cs="宋体" w:hint="eastAsia"/>
                <w:sz w:val="24"/>
              </w:rPr>
              <w:t>片</w:t>
            </w: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31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31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31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身高（</w:t>
            </w:r>
            <w:r w:rsidRPr="00815E53">
              <w:rPr>
                <w:rFonts w:ascii="宋体" w:hAnsi="宋体" w:cs="宋体"/>
                <w:sz w:val="24"/>
              </w:rPr>
              <w:t>CM</w:t>
            </w:r>
            <w:r w:rsidRPr="00815E53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3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体重</w:t>
            </w:r>
            <w:r w:rsidRPr="00815E53">
              <w:rPr>
                <w:rFonts w:ascii="宋体" w:hAnsi="宋体" w:cs="宋体"/>
                <w:sz w:val="24"/>
              </w:rPr>
              <w:t>(KG)</w:t>
            </w: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E26" w:rsidRPr="00815E53">
        <w:trPr>
          <w:trHeight w:val="619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592" w:type="dxa"/>
            <w:gridSpan w:val="2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277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19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592" w:type="dxa"/>
            <w:gridSpan w:val="2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277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19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2592" w:type="dxa"/>
            <w:gridSpan w:val="2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77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19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6617" w:type="dxa"/>
            <w:gridSpan w:val="4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1856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学习经历</w:t>
            </w: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815E53">
              <w:rPr>
                <w:rFonts w:ascii="宋体" w:hAnsi="宋体" w:cs="宋体"/>
                <w:sz w:val="24"/>
              </w:rPr>
              <w:t>(</w:t>
            </w:r>
            <w:r w:rsidRPr="00815E53">
              <w:rPr>
                <w:rFonts w:ascii="宋体" w:hAnsi="宋体" w:cs="宋体" w:hint="eastAsia"/>
                <w:sz w:val="24"/>
              </w:rPr>
              <w:t>从小学写起</w:t>
            </w:r>
            <w:r w:rsidRPr="00815E53"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6617" w:type="dxa"/>
            <w:gridSpan w:val="4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4E26" w:rsidRPr="00815E53">
        <w:trPr>
          <w:trHeight w:val="1699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工作经历</w:t>
            </w: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/>
                <w:sz w:val="24"/>
              </w:rPr>
              <w:t>(</w:t>
            </w:r>
            <w:r w:rsidRPr="00815E53">
              <w:rPr>
                <w:rFonts w:ascii="宋体" w:hAnsi="宋体" w:cs="宋体" w:hint="eastAsia"/>
                <w:sz w:val="24"/>
              </w:rPr>
              <w:t>按实际情况）</w:t>
            </w:r>
          </w:p>
        </w:tc>
        <w:tc>
          <w:tcPr>
            <w:tcW w:w="6617" w:type="dxa"/>
            <w:gridSpan w:val="4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688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6617" w:type="dxa"/>
            <w:gridSpan w:val="4"/>
            <w:vAlign w:val="center"/>
          </w:tcPr>
          <w:p w:rsidR="00334E26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334E26" w:rsidRPr="00815E53">
        <w:trPr>
          <w:trHeight w:val="1780"/>
        </w:trPr>
        <w:tc>
          <w:tcPr>
            <w:tcW w:w="2020" w:type="dxa"/>
            <w:vAlign w:val="center"/>
          </w:tcPr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个人承诺</w:t>
            </w:r>
          </w:p>
        </w:tc>
        <w:tc>
          <w:tcPr>
            <w:tcW w:w="6617" w:type="dxa"/>
            <w:gridSpan w:val="4"/>
            <w:vAlign w:val="center"/>
          </w:tcPr>
          <w:p w:rsidR="00334E26" w:rsidRPr="00815E53" w:rsidRDefault="00334E26" w:rsidP="00334E26">
            <w:pPr>
              <w:widowControl/>
              <w:kinsoku w:val="0"/>
              <w:overflowPunct w:val="0"/>
              <w:autoSpaceDE w:val="0"/>
              <w:autoSpaceDN w:val="0"/>
              <w:spacing w:line="480" w:lineRule="auto"/>
              <w:ind w:firstLineChars="200" w:firstLine="31680"/>
              <w:jc w:val="left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本人承诺提交资料真实有效，如信息与实际情况不符或隐瞒实情，同意取消招聘资格。</w:t>
            </w: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  <w:p w:rsidR="00334E26" w:rsidRPr="00815E53" w:rsidRDefault="00334E26">
            <w:pPr>
              <w:widowControl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815E53">
              <w:rPr>
                <w:rFonts w:ascii="宋体" w:hAnsi="宋体" w:cs="宋体" w:hint="eastAsia"/>
                <w:sz w:val="24"/>
              </w:rPr>
              <w:t>签名：</w:t>
            </w:r>
            <w:r w:rsidRPr="00815E53">
              <w:rPr>
                <w:rFonts w:ascii="宋体" w:hAnsi="宋体" w:cs="宋体"/>
                <w:sz w:val="24"/>
              </w:rPr>
              <w:t xml:space="preserve">                     </w:t>
            </w:r>
            <w:r w:rsidRPr="00815E53">
              <w:rPr>
                <w:rFonts w:ascii="宋体" w:hAnsi="宋体" w:cs="宋体" w:hint="eastAsia"/>
                <w:sz w:val="24"/>
              </w:rPr>
              <w:t>年</w:t>
            </w:r>
            <w:r w:rsidRPr="00815E53">
              <w:rPr>
                <w:rFonts w:ascii="宋体" w:hAnsi="宋体" w:cs="宋体"/>
                <w:sz w:val="24"/>
              </w:rPr>
              <w:t xml:space="preserve">    </w:t>
            </w:r>
            <w:r w:rsidRPr="00815E53">
              <w:rPr>
                <w:rFonts w:ascii="宋体" w:hAnsi="宋体" w:cs="宋体" w:hint="eastAsia"/>
                <w:sz w:val="24"/>
              </w:rPr>
              <w:t>月</w:t>
            </w:r>
            <w:r w:rsidRPr="00815E53">
              <w:rPr>
                <w:rFonts w:ascii="宋体" w:hAnsi="宋体" w:cs="宋体"/>
                <w:sz w:val="24"/>
              </w:rPr>
              <w:t xml:space="preserve">    </w:t>
            </w:r>
            <w:r w:rsidRPr="00815E53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334E26" w:rsidRDefault="00334E26" w:rsidP="00334E26">
      <w:pPr>
        <w:spacing w:line="60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334E26" w:rsidSect="00C3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7C6640"/>
    <w:rsid w:val="0014167B"/>
    <w:rsid w:val="00334E26"/>
    <w:rsid w:val="00514756"/>
    <w:rsid w:val="00815E53"/>
    <w:rsid w:val="00936163"/>
    <w:rsid w:val="00C361A1"/>
    <w:rsid w:val="021363DA"/>
    <w:rsid w:val="033B2DD1"/>
    <w:rsid w:val="057A752B"/>
    <w:rsid w:val="07026037"/>
    <w:rsid w:val="079E0494"/>
    <w:rsid w:val="07E53D79"/>
    <w:rsid w:val="0810127D"/>
    <w:rsid w:val="08CC47E6"/>
    <w:rsid w:val="093E09DF"/>
    <w:rsid w:val="099E449F"/>
    <w:rsid w:val="09A61D17"/>
    <w:rsid w:val="0AA043CE"/>
    <w:rsid w:val="0D2F30A1"/>
    <w:rsid w:val="0D7C6640"/>
    <w:rsid w:val="0E676A79"/>
    <w:rsid w:val="0F4F7DD0"/>
    <w:rsid w:val="1029238B"/>
    <w:rsid w:val="107D6408"/>
    <w:rsid w:val="10EE6F66"/>
    <w:rsid w:val="11293437"/>
    <w:rsid w:val="121D2C7E"/>
    <w:rsid w:val="130E48A5"/>
    <w:rsid w:val="15571F70"/>
    <w:rsid w:val="16F6075C"/>
    <w:rsid w:val="1719222D"/>
    <w:rsid w:val="174B54F2"/>
    <w:rsid w:val="17D65855"/>
    <w:rsid w:val="18F1709E"/>
    <w:rsid w:val="197E2F3F"/>
    <w:rsid w:val="19EB3CFF"/>
    <w:rsid w:val="19FA58D1"/>
    <w:rsid w:val="1A5B642C"/>
    <w:rsid w:val="1B124E25"/>
    <w:rsid w:val="1B773516"/>
    <w:rsid w:val="1BB07407"/>
    <w:rsid w:val="1C6264EA"/>
    <w:rsid w:val="1DC3381C"/>
    <w:rsid w:val="1E685B74"/>
    <w:rsid w:val="1E80605F"/>
    <w:rsid w:val="1F1B4AB7"/>
    <w:rsid w:val="20052F4A"/>
    <w:rsid w:val="224A144D"/>
    <w:rsid w:val="22821228"/>
    <w:rsid w:val="24523BE5"/>
    <w:rsid w:val="24C91343"/>
    <w:rsid w:val="25325560"/>
    <w:rsid w:val="256A13F8"/>
    <w:rsid w:val="256A1B9F"/>
    <w:rsid w:val="26D01E91"/>
    <w:rsid w:val="282B02BA"/>
    <w:rsid w:val="283026CF"/>
    <w:rsid w:val="2A3A3D04"/>
    <w:rsid w:val="2A9F2D3F"/>
    <w:rsid w:val="2B2C4DE2"/>
    <w:rsid w:val="2B95377A"/>
    <w:rsid w:val="2BF93B6E"/>
    <w:rsid w:val="2C695A10"/>
    <w:rsid w:val="2CFD71AD"/>
    <w:rsid w:val="2D315E4D"/>
    <w:rsid w:val="32E955CF"/>
    <w:rsid w:val="33234DA0"/>
    <w:rsid w:val="334E55DC"/>
    <w:rsid w:val="336D3D39"/>
    <w:rsid w:val="366F32D5"/>
    <w:rsid w:val="367301B0"/>
    <w:rsid w:val="36733CA6"/>
    <w:rsid w:val="37596B45"/>
    <w:rsid w:val="38B707E5"/>
    <w:rsid w:val="3A747B4A"/>
    <w:rsid w:val="3B1503CD"/>
    <w:rsid w:val="3C08434A"/>
    <w:rsid w:val="3C0D6C32"/>
    <w:rsid w:val="3C506F1F"/>
    <w:rsid w:val="3D0E2CD8"/>
    <w:rsid w:val="3D247D92"/>
    <w:rsid w:val="3D9F59C2"/>
    <w:rsid w:val="3DDC3A04"/>
    <w:rsid w:val="3E1C50A4"/>
    <w:rsid w:val="3F2B0B98"/>
    <w:rsid w:val="3F325702"/>
    <w:rsid w:val="3F5E34AE"/>
    <w:rsid w:val="4021756D"/>
    <w:rsid w:val="40AF2C41"/>
    <w:rsid w:val="40E93807"/>
    <w:rsid w:val="42B6108D"/>
    <w:rsid w:val="43DD4AB7"/>
    <w:rsid w:val="45D96BFC"/>
    <w:rsid w:val="464F4365"/>
    <w:rsid w:val="465F7CF1"/>
    <w:rsid w:val="46827739"/>
    <w:rsid w:val="478B0D3F"/>
    <w:rsid w:val="480F49F3"/>
    <w:rsid w:val="485B2903"/>
    <w:rsid w:val="48651451"/>
    <w:rsid w:val="48EB4FCD"/>
    <w:rsid w:val="495B74AE"/>
    <w:rsid w:val="499126EB"/>
    <w:rsid w:val="4A2874AE"/>
    <w:rsid w:val="4A977B42"/>
    <w:rsid w:val="4B470478"/>
    <w:rsid w:val="4B6527CC"/>
    <w:rsid w:val="4C204D76"/>
    <w:rsid w:val="4CA75E2E"/>
    <w:rsid w:val="4CAB59C4"/>
    <w:rsid w:val="4CB940B1"/>
    <w:rsid w:val="4D5635CB"/>
    <w:rsid w:val="4E27637D"/>
    <w:rsid w:val="501C51F2"/>
    <w:rsid w:val="5055661E"/>
    <w:rsid w:val="508A2299"/>
    <w:rsid w:val="50EB4C00"/>
    <w:rsid w:val="510F5553"/>
    <w:rsid w:val="51374963"/>
    <w:rsid w:val="51715FDC"/>
    <w:rsid w:val="519F3EC2"/>
    <w:rsid w:val="531C7C28"/>
    <w:rsid w:val="541C44FE"/>
    <w:rsid w:val="546B676D"/>
    <w:rsid w:val="54C023D3"/>
    <w:rsid w:val="54EE7715"/>
    <w:rsid w:val="55C56A2C"/>
    <w:rsid w:val="56B15988"/>
    <w:rsid w:val="58C56E99"/>
    <w:rsid w:val="59D62A95"/>
    <w:rsid w:val="59E55401"/>
    <w:rsid w:val="5AF8488D"/>
    <w:rsid w:val="5B0D5EC6"/>
    <w:rsid w:val="5B112150"/>
    <w:rsid w:val="5CC15922"/>
    <w:rsid w:val="5D107A3F"/>
    <w:rsid w:val="5D202B34"/>
    <w:rsid w:val="5E394F4E"/>
    <w:rsid w:val="5E6E19B8"/>
    <w:rsid w:val="5EB61CF8"/>
    <w:rsid w:val="5EFF0201"/>
    <w:rsid w:val="5F5C5FAE"/>
    <w:rsid w:val="614B117E"/>
    <w:rsid w:val="62601146"/>
    <w:rsid w:val="63A266FF"/>
    <w:rsid w:val="64015286"/>
    <w:rsid w:val="643F1C1F"/>
    <w:rsid w:val="64995BEC"/>
    <w:rsid w:val="65583601"/>
    <w:rsid w:val="662A1E9E"/>
    <w:rsid w:val="66322E37"/>
    <w:rsid w:val="663C1553"/>
    <w:rsid w:val="668C1C3F"/>
    <w:rsid w:val="66BF2031"/>
    <w:rsid w:val="67110620"/>
    <w:rsid w:val="6978221E"/>
    <w:rsid w:val="698A2A90"/>
    <w:rsid w:val="6ADF213F"/>
    <w:rsid w:val="6B222391"/>
    <w:rsid w:val="6D5861BA"/>
    <w:rsid w:val="6DA73887"/>
    <w:rsid w:val="6E4000CE"/>
    <w:rsid w:val="6EDA134E"/>
    <w:rsid w:val="71765B7B"/>
    <w:rsid w:val="71D538EB"/>
    <w:rsid w:val="72B66471"/>
    <w:rsid w:val="72E87840"/>
    <w:rsid w:val="73B64A29"/>
    <w:rsid w:val="75366333"/>
    <w:rsid w:val="76981D65"/>
    <w:rsid w:val="79586C84"/>
    <w:rsid w:val="79EC45EA"/>
    <w:rsid w:val="7A3C292E"/>
    <w:rsid w:val="7ABB571A"/>
    <w:rsid w:val="7BC52905"/>
    <w:rsid w:val="7C075D27"/>
    <w:rsid w:val="7CFC1533"/>
    <w:rsid w:val="7DA43CC8"/>
    <w:rsid w:val="7DB165F3"/>
    <w:rsid w:val="7E871E52"/>
    <w:rsid w:val="7FC2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61A1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361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361A1"/>
    <w:rPr>
      <w:rFonts w:cs="Times New Roman"/>
      <w:b/>
    </w:rPr>
  </w:style>
  <w:style w:type="character" w:customStyle="1" w:styleId="md1">
    <w:name w:val="md1"/>
    <w:basedOn w:val="DefaultParagraphFont"/>
    <w:uiPriority w:val="99"/>
    <w:rsid w:val="00C361A1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伽蓝</dc:creator>
  <cp:keywords/>
  <dc:description/>
  <cp:lastModifiedBy>AutoBVT</cp:lastModifiedBy>
  <cp:revision>2</cp:revision>
  <cp:lastPrinted>2021-04-22T09:59:00Z</cp:lastPrinted>
  <dcterms:created xsi:type="dcterms:W3CDTF">2021-04-22T10:19:00Z</dcterms:created>
  <dcterms:modified xsi:type="dcterms:W3CDTF">2021-04-22T10:19:00Z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41CFE511D60D464B88CD3A2105E59A63</vt:lpwstr>
  </property>
</Properties>
</file>