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27" w:rsidRDefault="00A56E27">
      <w:pPr>
        <w:widowControl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A56E27" w:rsidRDefault="00A56E27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红海公司招聘湘西高新区文员及辅助执法人员岗位计划表</w:t>
      </w:r>
    </w:p>
    <w:tbl>
      <w:tblPr>
        <w:tblpPr w:leftFromText="180" w:rightFromText="180" w:vertAnchor="text" w:horzAnchor="page" w:tblpX="940" w:tblpY="5"/>
        <w:tblOverlap w:val="never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1"/>
        <w:gridCol w:w="700"/>
        <w:gridCol w:w="728"/>
        <w:gridCol w:w="929"/>
        <w:gridCol w:w="1357"/>
        <w:gridCol w:w="3414"/>
        <w:gridCol w:w="6348"/>
      </w:tblGrid>
      <w:tr w:rsidR="00A56E27" w:rsidRPr="00815E53">
        <w:tc>
          <w:tcPr>
            <w:tcW w:w="1781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700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招录</w:t>
            </w:r>
          </w:p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计划</w:t>
            </w:r>
          </w:p>
        </w:tc>
        <w:tc>
          <w:tcPr>
            <w:tcW w:w="728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</w:t>
            </w:r>
          </w:p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别</w:t>
            </w:r>
          </w:p>
        </w:tc>
        <w:tc>
          <w:tcPr>
            <w:tcW w:w="929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最低学历</w:t>
            </w:r>
          </w:p>
        </w:tc>
        <w:tc>
          <w:tcPr>
            <w:tcW w:w="1357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3414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6348" w:type="dxa"/>
            <w:vAlign w:val="center"/>
          </w:tcPr>
          <w:p w:rsidR="00A56E27" w:rsidRDefault="00A56E27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其他条件</w:t>
            </w:r>
          </w:p>
        </w:tc>
      </w:tr>
      <w:tr w:rsidR="00A56E27" w:rsidRPr="00815E53">
        <w:trPr>
          <w:trHeight w:val="1225"/>
        </w:trPr>
        <w:tc>
          <w:tcPr>
            <w:tcW w:w="1781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文员一</w:t>
            </w:r>
          </w:p>
        </w:tc>
        <w:tc>
          <w:tcPr>
            <w:tcW w:w="700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28" w:type="dxa"/>
            <w:vAlign w:val="center"/>
          </w:tcPr>
          <w:p w:rsidR="00A56E27" w:rsidRDefault="00A56E27">
            <w:pPr>
              <w:widowControl/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29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全日制大专</w:t>
            </w:r>
          </w:p>
        </w:tc>
        <w:tc>
          <w:tcPr>
            <w:tcW w:w="1357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3414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计算机类、机械类、化学类、化学工程与技术类、地矿类、土建类、管理科学与工程类、环境与安全类</w:t>
            </w:r>
          </w:p>
        </w:tc>
        <w:tc>
          <w:tcPr>
            <w:tcW w:w="6348" w:type="dxa"/>
            <w:vAlign w:val="center"/>
          </w:tcPr>
          <w:p w:rsidR="00A56E27" w:rsidRDefault="00A56E27">
            <w:pPr>
              <w:widowControl/>
              <w:jc w:val="left"/>
              <w:textAlignment w:val="center"/>
              <w:rPr>
                <w:rFonts w:ascii="宋体" w:cs="宋体"/>
                <w:szCs w:val="21"/>
              </w:rPr>
            </w:pPr>
            <w:r w:rsidRPr="00815E53">
              <w:rPr>
                <w:rFonts w:hint="eastAsia"/>
              </w:rPr>
              <w:t>具有</w:t>
            </w:r>
            <w:r w:rsidRPr="00815E53">
              <w:t>3</w:t>
            </w:r>
            <w:r w:rsidRPr="00815E53">
              <w:rPr>
                <w:rFonts w:hint="eastAsia"/>
              </w:rPr>
              <w:t>年以上消防、文秘工作经历的可不限专业且年龄放宽至</w:t>
            </w:r>
            <w:r w:rsidRPr="00815E53">
              <w:t>35</w:t>
            </w:r>
            <w:r w:rsidRPr="00815E53">
              <w:rPr>
                <w:rFonts w:hint="eastAsia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</w:tr>
      <w:tr w:rsidR="00A56E27" w:rsidRPr="00815E53">
        <w:trPr>
          <w:trHeight w:val="1225"/>
        </w:trPr>
        <w:tc>
          <w:tcPr>
            <w:tcW w:w="1781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文员二</w:t>
            </w:r>
          </w:p>
        </w:tc>
        <w:tc>
          <w:tcPr>
            <w:tcW w:w="700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8" w:type="dxa"/>
            <w:vAlign w:val="center"/>
          </w:tcPr>
          <w:p w:rsidR="00A56E27" w:rsidRDefault="00A56E27">
            <w:pPr>
              <w:widowControl/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29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全日制大专</w:t>
            </w:r>
          </w:p>
        </w:tc>
        <w:tc>
          <w:tcPr>
            <w:tcW w:w="1357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3414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 w:rsidRPr="00815E53">
              <w:rPr>
                <w:rFonts w:hint="eastAsia"/>
              </w:rPr>
              <w:t>文史哲大类、计算机类、管理科学与工程类</w:t>
            </w:r>
          </w:p>
        </w:tc>
        <w:tc>
          <w:tcPr>
            <w:tcW w:w="6348" w:type="dxa"/>
            <w:vAlign w:val="center"/>
          </w:tcPr>
          <w:p w:rsidR="00A56E27" w:rsidRPr="00815E53" w:rsidRDefault="00A56E27">
            <w:pPr>
              <w:widowControl/>
              <w:jc w:val="left"/>
              <w:textAlignment w:val="center"/>
            </w:pPr>
            <w:r w:rsidRPr="00815E53">
              <w:rPr>
                <w:rFonts w:hint="eastAsia"/>
              </w:rPr>
              <w:t>具有</w:t>
            </w:r>
            <w:r w:rsidRPr="00815E53">
              <w:t>3</w:t>
            </w:r>
            <w:r w:rsidRPr="00815E53">
              <w:rPr>
                <w:rFonts w:hint="eastAsia"/>
              </w:rPr>
              <w:t>年以上消防、文秘工作经历的可不限专业且年龄放宽至</w:t>
            </w:r>
            <w:r w:rsidRPr="00815E53">
              <w:t>35</w:t>
            </w:r>
            <w:r w:rsidRPr="00815E53">
              <w:rPr>
                <w:rFonts w:hint="eastAsia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</w:tr>
      <w:tr w:rsidR="00A56E27" w:rsidRPr="00815E53">
        <w:trPr>
          <w:trHeight w:val="1225"/>
        </w:trPr>
        <w:tc>
          <w:tcPr>
            <w:tcW w:w="1781" w:type="dxa"/>
            <w:vAlign w:val="center"/>
          </w:tcPr>
          <w:p w:rsidR="00A56E27" w:rsidRDefault="00A56E27">
            <w:pPr>
              <w:widowControl/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辅助执法</w:t>
            </w:r>
          </w:p>
        </w:tc>
        <w:tc>
          <w:tcPr>
            <w:tcW w:w="700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8" w:type="dxa"/>
            <w:vAlign w:val="center"/>
          </w:tcPr>
          <w:p w:rsidR="00A56E27" w:rsidRDefault="00A56E27">
            <w:pPr>
              <w:widowControl/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29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全日制大专</w:t>
            </w:r>
          </w:p>
        </w:tc>
        <w:tc>
          <w:tcPr>
            <w:tcW w:w="1357" w:type="dxa"/>
            <w:vAlign w:val="center"/>
          </w:tcPr>
          <w:p w:rsidR="00A56E27" w:rsidRDefault="00A56E2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3414" w:type="dxa"/>
            <w:vAlign w:val="center"/>
          </w:tcPr>
          <w:p w:rsidR="00A56E27" w:rsidRDefault="00A56E27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348" w:type="dxa"/>
            <w:vAlign w:val="center"/>
          </w:tcPr>
          <w:p w:rsidR="00A56E27" w:rsidRDefault="00A56E27">
            <w:pPr>
              <w:widowControl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年以上城市管理工作经</w:t>
            </w:r>
            <w:r w:rsidRPr="00815E53">
              <w:rPr>
                <w:rFonts w:hint="eastAsia"/>
              </w:rPr>
              <w:t>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且工作期间年度考核至少获得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次优秀的，年龄放宽至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周岁。退伍军人最低学历放宽至大专。</w:t>
            </w:r>
          </w:p>
        </w:tc>
      </w:tr>
      <w:tr w:rsidR="00A56E27" w:rsidRPr="00815E53">
        <w:trPr>
          <w:trHeight w:val="1225"/>
        </w:trPr>
        <w:tc>
          <w:tcPr>
            <w:tcW w:w="1781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700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728" w:type="dxa"/>
            <w:vAlign w:val="center"/>
          </w:tcPr>
          <w:p w:rsidR="00A56E27" w:rsidRDefault="00A56E27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57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14" w:type="dxa"/>
            <w:vAlign w:val="center"/>
          </w:tcPr>
          <w:p w:rsidR="00A56E27" w:rsidRDefault="00A56E27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348" w:type="dxa"/>
            <w:vAlign w:val="center"/>
          </w:tcPr>
          <w:p w:rsidR="00A56E27" w:rsidRDefault="00A56E27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</w:p>
        </w:tc>
      </w:tr>
    </w:tbl>
    <w:p w:rsidR="00A56E27" w:rsidRPr="00936163" w:rsidRDefault="00A56E27">
      <w:pPr>
        <w:rPr>
          <w:rFonts w:ascii="楷体" w:eastAsia="楷体" w:hAnsi="楷体" w:cs="楷体"/>
          <w:sz w:val="32"/>
          <w:szCs w:val="32"/>
        </w:rPr>
        <w:sectPr w:rsidR="00A56E27" w:rsidRPr="0093616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56E27" w:rsidRDefault="00A56E27" w:rsidP="00936163">
      <w:pPr>
        <w:widowControl/>
        <w:spacing w:line="520" w:lineRule="exact"/>
        <w:jc w:val="left"/>
      </w:pPr>
    </w:p>
    <w:sectPr w:rsidR="00A56E27" w:rsidSect="00C3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7C6640"/>
    <w:rsid w:val="00514756"/>
    <w:rsid w:val="00815E53"/>
    <w:rsid w:val="00936163"/>
    <w:rsid w:val="00A56E27"/>
    <w:rsid w:val="00C361A1"/>
    <w:rsid w:val="021363DA"/>
    <w:rsid w:val="033B2DD1"/>
    <w:rsid w:val="057A752B"/>
    <w:rsid w:val="07026037"/>
    <w:rsid w:val="079E0494"/>
    <w:rsid w:val="07E53D79"/>
    <w:rsid w:val="0810127D"/>
    <w:rsid w:val="08CC47E6"/>
    <w:rsid w:val="093E09DF"/>
    <w:rsid w:val="099E449F"/>
    <w:rsid w:val="09A61D17"/>
    <w:rsid w:val="0AA043CE"/>
    <w:rsid w:val="0D2F30A1"/>
    <w:rsid w:val="0D7C6640"/>
    <w:rsid w:val="0E676A79"/>
    <w:rsid w:val="0F4F7DD0"/>
    <w:rsid w:val="1029238B"/>
    <w:rsid w:val="107D6408"/>
    <w:rsid w:val="10EE6F66"/>
    <w:rsid w:val="11293437"/>
    <w:rsid w:val="121D2C7E"/>
    <w:rsid w:val="130E48A5"/>
    <w:rsid w:val="15571F70"/>
    <w:rsid w:val="16F6075C"/>
    <w:rsid w:val="1719222D"/>
    <w:rsid w:val="174B54F2"/>
    <w:rsid w:val="17D65855"/>
    <w:rsid w:val="18F1709E"/>
    <w:rsid w:val="197E2F3F"/>
    <w:rsid w:val="19EB3CFF"/>
    <w:rsid w:val="19FA58D1"/>
    <w:rsid w:val="1A5B642C"/>
    <w:rsid w:val="1B124E25"/>
    <w:rsid w:val="1B773516"/>
    <w:rsid w:val="1BB07407"/>
    <w:rsid w:val="1C6264EA"/>
    <w:rsid w:val="1DC3381C"/>
    <w:rsid w:val="1E685B74"/>
    <w:rsid w:val="1E80605F"/>
    <w:rsid w:val="1F1B4AB7"/>
    <w:rsid w:val="20052F4A"/>
    <w:rsid w:val="224A144D"/>
    <w:rsid w:val="22821228"/>
    <w:rsid w:val="24523BE5"/>
    <w:rsid w:val="24C91343"/>
    <w:rsid w:val="25325560"/>
    <w:rsid w:val="256A13F8"/>
    <w:rsid w:val="256A1B9F"/>
    <w:rsid w:val="26D01E91"/>
    <w:rsid w:val="282B02BA"/>
    <w:rsid w:val="283026CF"/>
    <w:rsid w:val="2A3A3D04"/>
    <w:rsid w:val="2A9F2D3F"/>
    <w:rsid w:val="2B2C4DE2"/>
    <w:rsid w:val="2B95377A"/>
    <w:rsid w:val="2BF93B6E"/>
    <w:rsid w:val="2C695A10"/>
    <w:rsid w:val="2CFD71AD"/>
    <w:rsid w:val="2D315E4D"/>
    <w:rsid w:val="32E955CF"/>
    <w:rsid w:val="33234DA0"/>
    <w:rsid w:val="334E55DC"/>
    <w:rsid w:val="336D3D39"/>
    <w:rsid w:val="366F32D5"/>
    <w:rsid w:val="367301B0"/>
    <w:rsid w:val="36733CA6"/>
    <w:rsid w:val="37596B45"/>
    <w:rsid w:val="38B707E5"/>
    <w:rsid w:val="3A747B4A"/>
    <w:rsid w:val="3B1503CD"/>
    <w:rsid w:val="3C08434A"/>
    <w:rsid w:val="3C0D6C32"/>
    <w:rsid w:val="3C506F1F"/>
    <w:rsid w:val="3D0E2CD8"/>
    <w:rsid w:val="3D247D92"/>
    <w:rsid w:val="3D9F59C2"/>
    <w:rsid w:val="3DDC3A04"/>
    <w:rsid w:val="3E1C50A4"/>
    <w:rsid w:val="3F2B0B98"/>
    <w:rsid w:val="3F325702"/>
    <w:rsid w:val="3F5E34AE"/>
    <w:rsid w:val="4021756D"/>
    <w:rsid w:val="40AF2C41"/>
    <w:rsid w:val="40E93807"/>
    <w:rsid w:val="42B6108D"/>
    <w:rsid w:val="43DD4AB7"/>
    <w:rsid w:val="45D96BFC"/>
    <w:rsid w:val="464F4365"/>
    <w:rsid w:val="465F7CF1"/>
    <w:rsid w:val="46827739"/>
    <w:rsid w:val="478B0D3F"/>
    <w:rsid w:val="480F49F3"/>
    <w:rsid w:val="485B2903"/>
    <w:rsid w:val="48651451"/>
    <w:rsid w:val="48EB4FCD"/>
    <w:rsid w:val="495B74AE"/>
    <w:rsid w:val="499126EB"/>
    <w:rsid w:val="4A2874AE"/>
    <w:rsid w:val="4A977B42"/>
    <w:rsid w:val="4B470478"/>
    <w:rsid w:val="4B6527CC"/>
    <w:rsid w:val="4C204D76"/>
    <w:rsid w:val="4CA75E2E"/>
    <w:rsid w:val="4CAB59C4"/>
    <w:rsid w:val="4CB940B1"/>
    <w:rsid w:val="4D5635CB"/>
    <w:rsid w:val="4E27637D"/>
    <w:rsid w:val="501C51F2"/>
    <w:rsid w:val="5055661E"/>
    <w:rsid w:val="508A2299"/>
    <w:rsid w:val="50EB4C00"/>
    <w:rsid w:val="510F5553"/>
    <w:rsid w:val="51374963"/>
    <w:rsid w:val="51715FDC"/>
    <w:rsid w:val="519F3EC2"/>
    <w:rsid w:val="531C7C28"/>
    <w:rsid w:val="541C44FE"/>
    <w:rsid w:val="546B676D"/>
    <w:rsid w:val="54C023D3"/>
    <w:rsid w:val="54EE7715"/>
    <w:rsid w:val="55C56A2C"/>
    <w:rsid w:val="56B15988"/>
    <w:rsid w:val="58C56E99"/>
    <w:rsid w:val="59D62A95"/>
    <w:rsid w:val="59E55401"/>
    <w:rsid w:val="5AF8488D"/>
    <w:rsid w:val="5B0D5EC6"/>
    <w:rsid w:val="5B112150"/>
    <w:rsid w:val="5CC15922"/>
    <w:rsid w:val="5D107A3F"/>
    <w:rsid w:val="5D202B34"/>
    <w:rsid w:val="5E394F4E"/>
    <w:rsid w:val="5E6E19B8"/>
    <w:rsid w:val="5EB61CF8"/>
    <w:rsid w:val="5EFF0201"/>
    <w:rsid w:val="5F5C5FAE"/>
    <w:rsid w:val="614B117E"/>
    <w:rsid w:val="62601146"/>
    <w:rsid w:val="63A266FF"/>
    <w:rsid w:val="64015286"/>
    <w:rsid w:val="643F1C1F"/>
    <w:rsid w:val="64995BEC"/>
    <w:rsid w:val="65583601"/>
    <w:rsid w:val="662A1E9E"/>
    <w:rsid w:val="66322E37"/>
    <w:rsid w:val="663C1553"/>
    <w:rsid w:val="668C1C3F"/>
    <w:rsid w:val="66BF2031"/>
    <w:rsid w:val="67110620"/>
    <w:rsid w:val="6978221E"/>
    <w:rsid w:val="698A2A90"/>
    <w:rsid w:val="6ADF213F"/>
    <w:rsid w:val="6B222391"/>
    <w:rsid w:val="6D5861BA"/>
    <w:rsid w:val="6DA73887"/>
    <w:rsid w:val="6E4000CE"/>
    <w:rsid w:val="6EDA134E"/>
    <w:rsid w:val="71765B7B"/>
    <w:rsid w:val="71D538EB"/>
    <w:rsid w:val="72B66471"/>
    <w:rsid w:val="72E87840"/>
    <w:rsid w:val="73B64A29"/>
    <w:rsid w:val="75366333"/>
    <w:rsid w:val="76981D65"/>
    <w:rsid w:val="79586C84"/>
    <w:rsid w:val="79EC45EA"/>
    <w:rsid w:val="7A3C292E"/>
    <w:rsid w:val="7ABB571A"/>
    <w:rsid w:val="7BC52905"/>
    <w:rsid w:val="7C075D27"/>
    <w:rsid w:val="7CFC1533"/>
    <w:rsid w:val="7DA43CC8"/>
    <w:rsid w:val="7DB165F3"/>
    <w:rsid w:val="7E871E52"/>
    <w:rsid w:val="7FC2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1A1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361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361A1"/>
    <w:rPr>
      <w:rFonts w:cs="Times New Roman"/>
      <w:b/>
    </w:rPr>
  </w:style>
  <w:style w:type="character" w:customStyle="1" w:styleId="md1">
    <w:name w:val="md1"/>
    <w:basedOn w:val="DefaultParagraphFont"/>
    <w:uiPriority w:val="99"/>
    <w:rsid w:val="00C361A1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伽蓝</dc:creator>
  <cp:keywords/>
  <dc:description/>
  <cp:lastModifiedBy>AutoBVT</cp:lastModifiedBy>
  <cp:revision>2</cp:revision>
  <cp:lastPrinted>2021-04-22T09:59:00Z</cp:lastPrinted>
  <dcterms:created xsi:type="dcterms:W3CDTF">2021-04-22T10:17:00Z</dcterms:created>
  <dcterms:modified xsi:type="dcterms:W3CDTF">2021-04-22T10:17:00Z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41CFE511D60D464B88CD3A2105E59A63</vt:lpwstr>
  </property>
</Properties>
</file>