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附件</w:t>
      </w:r>
      <w:bookmarkStart w:id="0" w:name="_GoBack"/>
      <w:bookmarkEnd w:id="0"/>
    </w:p>
    <w:p>
      <w:pPr>
        <w:ind w:firstLine="192" w:firstLineChars="50"/>
        <w:jc w:val="center"/>
        <w:rPr>
          <w:rFonts w:ascii="方正小标宋_GBK" w:hAnsi="黑体" w:eastAsia="方正小标宋_GBK"/>
          <w:spacing w:val="-8"/>
          <w:sz w:val="40"/>
          <w:szCs w:val="36"/>
        </w:rPr>
      </w:pPr>
    </w:p>
    <w:p>
      <w:pPr>
        <w:ind w:firstLine="200" w:firstLineChars="50"/>
        <w:jc w:val="center"/>
        <w:rPr>
          <w:rFonts w:ascii="方正小标宋_GBK" w:hAnsi="黑体" w:eastAsia="方正小标宋_GBK"/>
          <w:sz w:val="40"/>
          <w:szCs w:val="36"/>
        </w:rPr>
      </w:pPr>
      <w:r>
        <w:rPr>
          <w:rFonts w:hint="eastAsia" w:ascii="方正小标宋_GBK" w:hAnsi="黑体" w:eastAsia="方正小标宋_GBK"/>
          <w:sz w:val="40"/>
          <w:szCs w:val="36"/>
        </w:rPr>
        <w:t>常德</w:t>
      </w:r>
      <w:r>
        <w:rPr>
          <w:rFonts w:hint="eastAsia" w:ascii="方正小标宋_GBK" w:hAnsi="黑体" w:eastAsia="方正小标宋_GBK"/>
          <w:sz w:val="40"/>
          <w:szCs w:val="36"/>
          <w:lang w:val="en-US" w:eastAsia="zh-CN"/>
        </w:rPr>
        <w:t>城市建设投资</w:t>
      </w:r>
      <w:r>
        <w:rPr>
          <w:rFonts w:hint="eastAsia" w:ascii="方正小标宋_GBK" w:hAnsi="黑体" w:eastAsia="方正小标宋_GBK"/>
          <w:sz w:val="40"/>
          <w:szCs w:val="36"/>
        </w:rPr>
        <w:t>集团</w:t>
      </w:r>
      <w:r>
        <w:rPr>
          <w:rFonts w:hint="eastAsia" w:ascii="方正小标宋_GBK" w:hAnsi="黑体" w:eastAsia="方正小标宋_GBK"/>
          <w:sz w:val="40"/>
          <w:szCs w:val="36"/>
          <w:lang w:val="en-US" w:eastAsia="zh-CN"/>
        </w:rPr>
        <w:t>有限公司</w:t>
      </w:r>
      <w:r>
        <w:rPr>
          <w:rFonts w:hint="eastAsia" w:ascii="方正小标宋_GBK" w:hAnsi="黑体" w:eastAsia="方正小标宋_GBK"/>
          <w:sz w:val="40"/>
          <w:szCs w:val="36"/>
        </w:rPr>
        <w:t>公开招聘报名表</w:t>
      </w:r>
    </w:p>
    <w:p>
      <w:pPr>
        <w:ind w:firstLine="192" w:firstLineChars="50"/>
        <w:jc w:val="center"/>
        <w:rPr>
          <w:rFonts w:ascii="方正小标宋_GBK" w:hAnsi="黑体" w:eastAsia="方正小标宋_GBK"/>
          <w:spacing w:val="-8"/>
          <w:sz w:val="40"/>
          <w:szCs w:val="36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86"/>
        <w:gridCol w:w="706"/>
        <w:gridCol w:w="336"/>
        <w:gridCol w:w="231"/>
        <w:gridCol w:w="612"/>
        <w:gridCol w:w="471"/>
        <w:gridCol w:w="667"/>
        <w:gridCol w:w="415"/>
        <w:gridCol w:w="597"/>
        <w:gridCol w:w="260"/>
        <w:gridCol w:w="640"/>
        <w:gridCol w:w="720"/>
        <w:gridCol w:w="417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出生年月</w:t>
            </w:r>
            <w:r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岁</w:t>
            </w:r>
            <w:r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在</w:t>
            </w:r>
            <w:r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教</w:t>
            </w:r>
            <w:r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20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20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7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1" w:hRule="atLeast"/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学习工作简历</w:t>
            </w:r>
          </w:p>
        </w:tc>
        <w:tc>
          <w:tcPr>
            <w:tcW w:w="807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2" w:hRule="atLeast"/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主要工作成绩及奖惩情况</w:t>
            </w:r>
          </w:p>
        </w:tc>
        <w:tc>
          <w:tcPr>
            <w:tcW w:w="807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807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482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我已详细阅读招考公告，确信符合招聘条件及职位要求。本人保证填报资料真实准确，如因个人原因填报失实或不符合招考条件、职位要求而被取消聘用资格，由本人承担一切责任。</w:t>
            </w:r>
            <w:r>
              <w:rPr>
                <w:rFonts w:eastAsia="方正仿宋_GBK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ind w:firstLine="4440" w:firstLineChars="185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                          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2019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  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黑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黑体" w:eastAsia="方正仿宋_GBK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07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审查人签名：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                    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审查单位（盖章）：</w:t>
            </w:r>
            <w:r>
              <w:rPr>
                <w:rFonts w:eastAsia="方正仿宋_GBK"/>
                <w:color w:val="000000"/>
                <w:kern w:val="0"/>
                <w:sz w:val="24"/>
              </w:rPr>
              <w:t>   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                     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   2019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   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    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ind w:firstLine="645"/>
        <w:rPr>
          <w:rFonts w:ascii="仿宋_GB2312" w:hAnsi="Times New Roman" w:eastAsia="仿宋_GB2312"/>
          <w:sz w:val="32"/>
          <w:szCs w:val="32"/>
        </w:rPr>
      </w:pPr>
    </w:p>
    <w:sectPr>
      <w:headerReference r:id="rId3" w:type="default"/>
      <w:pgSz w:w="11906" w:h="16838"/>
      <w:pgMar w:top="1077" w:right="1440" w:bottom="107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23"/>
    <w:rsid w:val="00010AA9"/>
    <w:rsid w:val="00016FA3"/>
    <w:rsid w:val="00034912"/>
    <w:rsid w:val="000371B7"/>
    <w:rsid w:val="00052F50"/>
    <w:rsid w:val="00056621"/>
    <w:rsid w:val="0006116D"/>
    <w:rsid w:val="00070B24"/>
    <w:rsid w:val="000814CA"/>
    <w:rsid w:val="00082D8D"/>
    <w:rsid w:val="000905DC"/>
    <w:rsid w:val="000B07E0"/>
    <w:rsid w:val="000D01F8"/>
    <w:rsid w:val="000D0ABC"/>
    <w:rsid w:val="000D0E7D"/>
    <w:rsid w:val="000D3DDF"/>
    <w:rsid w:val="000D4621"/>
    <w:rsid w:val="000E58EB"/>
    <w:rsid w:val="000E6BE0"/>
    <w:rsid w:val="000F1958"/>
    <w:rsid w:val="000F7BEA"/>
    <w:rsid w:val="0011068F"/>
    <w:rsid w:val="0011137D"/>
    <w:rsid w:val="0011743A"/>
    <w:rsid w:val="00120A26"/>
    <w:rsid w:val="00126D82"/>
    <w:rsid w:val="001311CA"/>
    <w:rsid w:val="00131D8F"/>
    <w:rsid w:val="00152A6E"/>
    <w:rsid w:val="00152F26"/>
    <w:rsid w:val="00157FCC"/>
    <w:rsid w:val="00163F3D"/>
    <w:rsid w:val="00166113"/>
    <w:rsid w:val="0016684C"/>
    <w:rsid w:val="00172A27"/>
    <w:rsid w:val="00174983"/>
    <w:rsid w:val="00182A1C"/>
    <w:rsid w:val="00193773"/>
    <w:rsid w:val="00194B4F"/>
    <w:rsid w:val="001A07B4"/>
    <w:rsid w:val="001C3409"/>
    <w:rsid w:val="00204074"/>
    <w:rsid w:val="00214116"/>
    <w:rsid w:val="0021541B"/>
    <w:rsid w:val="00217D3C"/>
    <w:rsid w:val="00230037"/>
    <w:rsid w:val="002316DC"/>
    <w:rsid w:val="00234ECB"/>
    <w:rsid w:val="002664FC"/>
    <w:rsid w:val="00271B73"/>
    <w:rsid w:val="00282833"/>
    <w:rsid w:val="00286189"/>
    <w:rsid w:val="00297A2E"/>
    <w:rsid w:val="002A0637"/>
    <w:rsid w:val="002C53A0"/>
    <w:rsid w:val="002D16D9"/>
    <w:rsid w:val="002D17FE"/>
    <w:rsid w:val="002D3186"/>
    <w:rsid w:val="002D3473"/>
    <w:rsid w:val="002D6C26"/>
    <w:rsid w:val="002F358D"/>
    <w:rsid w:val="00310E39"/>
    <w:rsid w:val="003250DD"/>
    <w:rsid w:val="00336660"/>
    <w:rsid w:val="00340FD0"/>
    <w:rsid w:val="00356ADC"/>
    <w:rsid w:val="003570C3"/>
    <w:rsid w:val="00365F6A"/>
    <w:rsid w:val="0036620F"/>
    <w:rsid w:val="0036659C"/>
    <w:rsid w:val="003718A3"/>
    <w:rsid w:val="00387A48"/>
    <w:rsid w:val="00395573"/>
    <w:rsid w:val="003962F4"/>
    <w:rsid w:val="003B0A27"/>
    <w:rsid w:val="003B4C24"/>
    <w:rsid w:val="003B52B3"/>
    <w:rsid w:val="003B532F"/>
    <w:rsid w:val="003C0901"/>
    <w:rsid w:val="003C2538"/>
    <w:rsid w:val="003D3075"/>
    <w:rsid w:val="003E0266"/>
    <w:rsid w:val="003E4AD7"/>
    <w:rsid w:val="003F03AD"/>
    <w:rsid w:val="003F1022"/>
    <w:rsid w:val="003F194A"/>
    <w:rsid w:val="003F6A89"/>
    <w:rsid w:val="003F72A5"/>
    <w:rsid w:val="00410B02"/>
    <w:rsid w:val="00410F48"/>
    <w:rsid w:val="004407EA"/>
    <w:rsid w:val="004407FA"/>
    <w:rsid w:val="004465C1"/>
    <w:rsid w:val="0045057D"/>
    <w:rsid w:val="004507DD"/>
    <w:rsid w:val="004551B5"/>
    <w:rsid w:val="00456582"/>
    <w:rsid w:val="004601EA"/>
    <w:rsid w:val="00466DF7"/>
    <w:rsid w:val="004715CC"/>
    <w:rsid w:val="00484012"/>
    <w:rsid w:val="00484034"/>
    <w:rsid w:val="0048514C"/>
    <w:rsid w:val="004917DE"/>
    <w:rsid w:val="004B675A"/>
    <w:rsid w:val="004C6237"/>
    <w:rsid w:val="004D065C"/>
    <w:rsid w:val="004D2488"/>
    <w:rsid w:val="004D24E6"/>
    <w:rsid w:val="004D3B8D"/>
    <w:rsid w:val="004D5E35"/>
    <w:rsid w:val="004F0B5F"/>
    <w:rsid w:val="005031DD"/>
    <w:rsid w:val="005052D1"/>
    <w:rsid w:val="0050548F"/>
    <w:rsid w:val="0051691A"/>
    <w:rsid w:val="00526071"/>
    <w:rsid w:val="00554606"/>
    <w:rsid w:val="005561C1"/>
    <w:rsid w:val="005C085C"/>
    <w:rsid w:val="005C2B2C"/>
    <w:rsid w:val="005C717A"/>
    <w:rsid w:val="005C7209"/>
    <w:rsid w:val="005E15EC"/>
    <w:rsid w:val="005E7642"/>
    <w:rsid w:val="005E7BB4"/>
    <w:rsid w:val="005F322B"/>
    <w:rsid w:val="006009CF"/>
    <w:rsid w:val="00600F4A"/>
    <w:rsid w:val="00612EEF"/>
    <w:rsid w:val="00624FF1"/>
    <w:rsid w:val="00633E42"/>
    <w:rsid w:val="00646C8A"/>
    <w:rsid w:val="00675C14"/>
    <w:rsid w:val="0068749E"/>
    <w:rsid w:val="00696A25"/>
    <w:rsid w:val="00696FF2"/>
    <w:rsid w:val="006B227F"/>
    <w:rsid w:val="006B2C95"/>
    <w:rsid w:val="006B77A6"/>
    <w:rsid w:val="006C5337"/>
    <w:rsid w:val="006C5EF9"/>
    <w:rsid w:val="006C634B"/>
    <w:rsid w:val="006C640A"/>
    <w:rsid w:val="006D674D"/>
    <w:rsid w:val="006E53C7"/>
    <w:rsid w:val="007057B2"/>
    <w:rsid w:val="00707477"/>
    <w:rsid w:val="007131D9"/>
    <w:rsid w:val="00713EAC"/>
    <w:rsid w:val="00715548"/>
    <w:rsid w:val="007524C4"/>
    <w:rsid w:val="00756829"/>
    <w:rsid w:val="00761B63"/>
    <w:rsid w:val="0076403D"/>
    <w:rsid w:val="00766124"/>
    <w:rsid w:val="007708D3"/>
    <w:rsid w:val="007756B8"/>
    <w:rsid w:val="007765F8"/>
    <w:rsid w:val="00784F02"/>
    <w:rsid w:val="00785251"/>
    <w:rsid w:val="00791B18"/>
    <w:rsid w:val="00791B3B"/>
    <w:rsid w:val="00796E0D"/>
    <w:rsid w:val="007A6990"/>
    <w:rsid w:val="007B762E"/>
    <w:rsid w:val="007D19E7"/>
    <w:rsid w:val="007D2835"/>
    <w:rsid w:val="007D2F09"/>
    <w:rsid w:val="007D6E9B"/>
    <w:rsid w:val="00807495"/>
    <w:rsid w:val="0082006A"/>
    <w:rsid w:val="00821860"/>
    <w:rsid w:val="00822919"/>
    <w:rsid w:val="008248C0"/>
    <w:rsid w:val="0082685D"/>
    <w:rsid w:val="00835AA4"/>
    <w:rsid w:val="00841718"/>
    <w:rsid w:val="0084624E"/>
    <w:rsid w:val="008516B6"/>
    <w:rsid w:val="008815C7"/>
    <w:rsid w:val="00885704"/>
    <w:rsid w:val="00886692"/>
    <w:rsid w:val="008B1A4E"/>
    <w:rsid w:val="008B2229"/>
    <w:rsid w:val="008D1900"/>
    <w:rsid w:val="008D5A95"/>
    <w:rsid w:val="008D7AB4"/>
    <w:rsid w:val="009078CF"/>
    <w:rsid w:val="00915B15"/>
    <w:rsid w:val="00917D23"/>
    <w:rsid w:val="00923988"/>
    <w:rsid w:val="00926FA0"/>
    <w:rsid w:val="00935515"/>
    <w:rsid w:val="00942497"/>
    <w:rsid w:val="0094286E"/>
    <w:rsid w:val="0099042C"/>
    <w:rsid w:val="00992FCA"/>
    <w:rsid w:val="009933E6"/>
    <w:rsid w:val="00995BF6"/>
    <w:rsid w:val="009B0642"/>
    <w:rsid w:val="009B284C"/>
    <w:rsid w:val="009B478E"/>
    <w:rsid w:val="009B5968"/>
    <w:rsid w:val="009D7582"/>
    <w:rsid w:val="009E757B"/>
    <w:rsid w:val="009E7C43"/>
    <w:rsid w:val="009F541A"/>
    <w:rsid w:val="00A17437"/>
    <w:rsid w:val="00A206D6"/>
    <w:rsid w:val="00A31B13"/>
    <w:rsid w:val="00A32452"/>
    <w:rsid w:val="00A3371C"/>
    <w:rsid w:val="00A430C6"/>
    <w:rsid w:val="00A432F7"/>
    <w:rsid w:val="00A4352F"/>
    <w:rsid w:val="00A52D9A"/>
    <w:rsid w:val="00A56F4C"/>
    <w:rsid w:val="00A62282"/>
    <w:rsid w:val="00A6511E"/>
    <w:rsid w:val="00A66594"/>
    <w:rsid w:val="00A7333E"/>
    <w:rsid w:val="00AA0CAA"/>
    <w:rsid w:val="00AA27C3"/>
    <w:rsid w:val="00AB2B4A"/>
    <w:rsid w:val="00AB415E"/>
    <w:rsid w:val="00AC296A"/>
    <w:rsid w:val="00AC4F8B"/>
    <w:rsid w:val="00AD7B04"/>
    <w:rsid w:val="00AE2D69"/>
    <w:rsid w:val="00AF0CD6"/>
    <w:rsid w:val="00B015EE"/>
    <w:rsid w:val="00B027C4"/>
    <w:rsid w:val="00B06E07"/>
    <w:rsid w:val="00B120DE"/>
    <w:rsid w:val="00B2213F"/>
    <w:rsid w:val="00B321E9"/>
    <w:rsid w:val="00B4130B"/>
    <w:rsid w:val="00B52DA7"/>
    <w:rsid w:val="00B8052D"/>
    <w:rsid w:val="00B93CB0"/>
    <w:rsid w:val="00BA2BA1"/>
    <w:rsid w:val="00BB48D4"/>
    <w:rsid w:val="00BB70FE"/>
    <w:rsid w:val="00BC77C4"/>
    <w:rsid w:val="00BD086C"/>
    <w:rsid w:val="00BD0E17"/>
    <w:rsid w:val="00BE1A8E"/>
    <w:rsid w:val="00BF659D"/>
    <w:rsid w:val="00BF72E2"/>
    <w:rsid w:val="00C01399"/>
    <w:rsid w:val="00C06A6A"/>
    <w:rsid w:val="00C10913"/>
    <w:rsid w:val="00C1573D"/>
    <w:rsid w:val="00C1661F"/>
    <w:rsid w:val="00C17C03"/>
    <w:rsid w:val="00C26A20"/>
    <w:rsid w:val="00C32DBC"/>
    <w:rsid w:val="00C3349C"/>
    <w:rsid w:val="00C33787"/>
    <w:rsid w:val="00C36044"/>
    <w:rsid w:val="00C4175B"/>
    <w:rsid w:val="00C53B04"/>
    <w:rsid w:val="00C95C89"/>
    <w:rsid w:val="00CA48EF"/>
    <w:rsid w:val="00CA7A26"/>
    <w:rsid w:val="00CD4B84"/>
    <w:rsid w:val="00CF2B82"/>
    <w:rsid w:val="00D079F3"/>
    <w:rsid w:val="00D12331"/>
    <w:rsid w:val="00D17730"/>
    <w:rsid w:val="00D17D17"/>
    <w:rsid w:val="00D6690B"/>
    <w:rsid w:val="00D67CBF"/>
    <w:rsid w:val="00D75ED5"/>
    <w:rsid w:val="00D8021A"/>
    <w:rsid w:val="00D8059F"/>
    <w:rsid w:val="00D90764"/>
    <w:rsid w:val="00D92CF0"/>
    <w:rsid w:val="00DB29E5"/>
    <w:rsid w:val="00DC0E5F"/>
    <w:rsid w:val="00DC6B2D"/>
    <w:rsid w:val="00DC77BF"/>
    <w:rsid w:val="00DD211A"/>
    <w:rsid w:val="00DE4717"/>
    <w:rsid w:val="00DE5BF5"/>
    <w:rsid w:val="00DF01B9"/>
    <w:rsid w:val="00DF3FFE"/>
    <w:rsid w:val="00E10714"/>
    <w:rsid w:val="00E11CC4"/>
    <w:rsid w:val="00E20193"/>
    <w:rsid w:val="00E21A82"/>
    <w:rsid w:val="00E3187C"/>
    <w:rsid w:val="00E31A2B"/>
    <w:rsid w:val="00E32B31"/>
    <w:rsid w:val="00E343ED"/>
    <w:rsid w:val="00E35220"/>
    <w:rsid w:val="00E4160D"/>
    <w:rsid w:val="00E46A8A"/>
    <w:rsid w:val="00E55107"/>
    <w:rsid w:val="00E56A6F"/>
    <w:rsid w:val="00E83BC1"/>
    <w:rsid w:val="00E84E89"/>
    <w:rsid w:val="00E92BCB"/>
    <w:rsid w:val="00EA32A2"/>
    <w:rsid w:val="00EC1113"/>
    <w:rsid w:val="00EC7699"/>
    <w:rsid w:val="00ED78D4"/>
    <w:rsid w:val="00EE4D4B"/>
    <w:rsid w:val="00EE7B69"/>
    <w:rsid w:val="00F01396"/>
    <w:rsid w:val="00F01DAF"/>
    <w:rsid w:val="00F03E86"/>
    <w:rsid w:val="00F13833"/>
    <w:rsid w:val="00F3291A"/>
    <w:rsid w:val="00F35E5A"/>
    <w:rsid w:val="00F550BE"/>
    <w:rsid w:val="00F5647F"/>
    <w:rsid w:val="00F72BB0"/>
    <w:rsid w:val="00F759E3"/>
    <w:rsid w:val="00F80DB8"/>
    <w:rsid w:val="00FA1C26"/>
    <w:rsid w:val="00FB3598"/>
    <w:rsid w:val="00FD3650"/>
    <w:rsid w:val="00FD4391"/>
    <w:rsid w:val="00FE13A2"/>
    <w:rsid w:val="00FE410F"/>
    <w:rsid w:val="00FF1FC0"/>
    <w:rsid w:val="0CCA2F95"/>
    <w:rsid w:val="5B2F071F"/>
    <w:rsid w:val="6DA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semiHidden/>
    <w:locked/>
    <w:uiPriority w:val="99"/>
    <w:rPr>
      <w:rFonts w:ascii="Calibri" w:hAnsi="Calibri" w:cs="Times New Roman"/>
      <w:sz w:val="2"/>
    </w:rPr>
  </w:style>
  <w:style w:type="character" w:customStyle="1" w:styleId="10">
    <w:name w:val="Header Char"/>
    <w:basedOn w:val="8"/>
    <w:link w:val="4"/>
    <w:locked/>
    <w:uiPriority w:val="99"/>
    <w:rPr>
      <w:rFonts w:ascii="Calibri" w:hAnsi="Calibri" w:cs="Times New Roman"/>
      <w:kern w:val="2"/>
      <w:sz w:val="18"/>
    </w:rPr>
  </w:style>
  <w:style w:type="character" w:customStyle="1" w:styleId="11">
    <w:name w:val="Footer Char"/>
    <w:basedOn w:val="8"/>
    <w:link w:val="3"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6</Pages>
  <Words>365</Words>
  <Characters>2082</Characters>
  <Lines>0</Lines>
  <Paragraphs>0</Paragraphs>
  <TotalTime>141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2019-08-20T01:35:00Z</dcterms:created>
  <dc:creator>walkinnet</dc:creator>
  <cp:lastModifiedBy>41300</cp:lastModifiedBy>
  <cp:lastPrinted>2019-08-27T10:00:00Z</cp:lastPrinted>
  <dcterms:modified xsi:type="dcterms:W3CDTF">2020-09-01T09:46:05Z</dcterms:modified>
  <dc:title>常德市现代农业投资开发有限责任公司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