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ascii="黑体" w:hAnsi="黑体" w:eastAsia="黑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永州市冷水滩区人民法院聘用制法官助理报名登记表</w:t>
      </w:r>
    </w:p>
    <w:p>
      <w:pPr>
        <w:widowControl/>
        <w:spacing w:line="240" w:lineRule="exact"/>
        <w:jc w:val="center"/>
        <w:rPr>
          <w:rFonts w:ascii="??" w:hAnsi="??" w:cs="??"/>
          <w:kern w:val="0"/>
        </w:rPr>
      </w:pPr>
    </w:p>
    <w:tbl>
      <w:tblPr>
        <w:tblStyle w:val="4"/>
        <w:tblW w:w="10374" w:type="dxa"/>
        <w:jc w:val="center"/>
        <w:tblCellSpacing w:w="0" w:type="dxa"/>
        <w:tblInd w:w="0" w:type="dxa"/>
        <w:tblBorders>
          <w:top w:val="outset" w:color="000000" w:sz="4" w:space="0"/>
          <w:left w:val="outset" w:color="000000" w:sz="4" w:space="0"/>
          <w:bottom w:val="outset" w:color="000000" w:sz="4" w:space="0"/>
          <w:right w:val="outset" w:color="000000" w:sz="4" w:space="0"/>
          <w:insideH w:val="outset" w:color="000000" w:sz="4" w:space="0"/>
          <w:insideV w:val="outset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2127"/>
        <w:gridCol w:w="1417"/>
        <w:gridCol w:w="2761"/>
        <w:gridCol w:w="1901"/>
      </w:tblGrid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7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??" w:hAnsi="??" w:eastAsia="仿宋_GB2312" w:cs="仿宋_GB2312"/>
                <w:kern w:val="0"/>
                <w:sz w:val="24"/>
                <w:szCs w:val="24"/>
              </w:rPr>
              <w:t>寸照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27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现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居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住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地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jc w:val="left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jc w:val="left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毕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业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院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校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毕业年份</w:t>
            </w:r>
          </w:p>
        </w:tc>
        <w:tc>
          <w:tcPr>
            <w:tcW w:w="466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466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spacing w:val="-20"/>
                <w:kern w:val="0"/>
                <w:sz w:val="24"/>
                <w:szCs w:val="24"/>
              </w:rPr>
              <w:t>法律职业资格证书编号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系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6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爱好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??" w:hAnsi="??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tblCellSpacing w:w="0" w:type="dxa"/>
          <w:jc w:val="center"/>
        </w:trPr>
        <w:tc>
          <w:tcPr>
            <w:tcW w:w="21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政治部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206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5A"/>
    <w:rsid w:val="00023436"/>
    <w:rsid w:val="00024399"/>
    <w:rsid w:val="00025BC3"/>
    <w:rsid w:val="00032613"/>
    <w:rsid w:val="00087F04"/>
    <w:rsid w:val="000B32F2"/>
    <w:rsid w:val="001059FF"/>
    <w:rsid w:val="0016203A"/>
    <w:rsid w:val="0017000E"/>
    <w:rsid w:val="00187DAE"/>
    <w:rsid w:val="001B67DB"/>
    <w:rsid w:val="00257150"/>
    <w:rsid w:val="00291521"/>
    <w:rsid w:val="0029702A"/>
    <w:rsid w:val="0030650C"/>
    <w:rsid w:val="00347671"/>
    <w:rsid w:val="00396ED4"/>
    <w:rsid w:val="003A0DBC"/>
    <w:rsid w:val="003C31F8"/>
    <w:rsid w:val="003E194D"/>
    <w:rsid w:val="00415AF6"/>
    <w:rsid w:val="00434482"/>
    <w:rsid w:val="00437F41"/>
    <w:rsid w:val="00541069"/>
    <w:rsid w:val="00541E3B"/>
    <w:rsid w:val="0056014A"/>
    <w:rsid w:val="00583688"/>
    <w:rsid w:val="005A0A07"/>
    <w:rsid w:val="005E5213"/>
    <w:rsid w:val="00610328"/>
    <w:rsid w:val="00644675"/>
    <w:rsid w:val="00652534"/>
    <w:rsid w:val="00653822"/>
    <w:rsid w:val="00685CBB"/>
    <w:rsid w:val="006B69DA"/>
    <w:rsid w:val="006D2F15"/>
    <w:rsid w:val="00700C75"/>
    <w:rsid w:val="0071710B"/>
    <w:rsid w:val="007441AE"/>
    <w:rsid w:val="00762FB0"/>
    <w:rsid w:val="0076537D"/>
    <w:rsid w:val="007E281B"/>
    <w:rsid w:val="0083375A"/>
    <w:rsid w:val="008440A9"/>
    <w:rsid w:val="008D534D"/>
    <w:rsid w:val="00902294"/>
    <w:rsid w:val="009433CD"/>
    <w:rsid w:val="009737EE"/>
    <w:rsid w:val="00982514"/>
    <w:rsid w:val="009A6994"/>
    <w:rsid w:val="009C49C5"/>
    <w:rsid w:val="00A005BF"/>
    <w:rsid w:val="00A20EB5"/>
    <w:rsid w:val="00A47DBD"/>
    <w:rsid w:val="00A71B80"/>
    <w:rsid w:val="00AD4A5A"/>
    <w:rsid w:val="00AE7680"/>
    <w:rsid w:val="00B06BA4"/>
    <w:rsid w:val="00B25E57"/>
    <w:rsid w:val="00B46356"/>
    <w:rsid w:val="00B605A6"/>
    <w:rsid w:val="00BC1FBF"/>
    <w:rsid w:val="00BC464D"/>
    <w:rsid w:val="00C67705"/>
    <w:rsid w:val="00C9498C"/>
    <w:rsid w:val="00CA3580"/>
    <w:rsid w:val="00CD47B8"/>
    <w:rsid w:val="00D14998"/>
    <w:rsid w:val="00D26705"/>
    <w:rsid w:val="00D43E36"/>
    <w:rsid w:val="00D54F18"/>
    <w:rsid w:val="00D77F62"/>
    <w:rsid w:val="00D9309D"/>
    <w:rsid w:val="00DA3DE9"/>
    <w:rsid w:val="00DB0716"/>
    <w:rsid w:val="00E665D8"/>
    <w:rsid w:val="00E6672C"/>
    <w:rsid w:val="00E71C18"/>
    <w:rsid w:val="00ED273E"/>
    <w:rsid w:val="00F34153"/>
    <w:rsid w:val="00F801CD"/>
    <w:rsid w:val="00F967FA"/>
    <w:rsid w:val="00FC50F8"/>
    <w:rsid w:val="00FD7370"/>
    <w:rsid w:val="2F016947"/>
    <w:rsid w:val="47942333"/>
    <w:rsid w:val="613E40B3"/>
    <w:rsid w:val="62B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410</Words>
  <Characters>2343</Characters>
  <Lines>0</Lines>
  <Paragraphs>0</Paragraphs>
  <TotalTime>374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2019-04-15T02:32:00Z</dcterms:created>
  <dc:creator>PC</dc:creator>
  <cp:lastModifiedBy>嘭嘭嘭</cp:lastModifiedBy>
  <cp:lastPrinted>2019-04-16T03:44:00Z</cp:lastPrinted>
  <dcterms:modified xsi:type="dcterms:W3CDTF">2019-04-16T08:21:54Z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