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4"/>
          <w:szCs w:val="14"/>
        </w:rPr>
      </w:pPr>
    </w:p>
    <w:tbl>
      <w:tblPr>
        <w:tblW w:w="7880" w:type="dxa"/>
        <w:jc w:val="center"/>
        <w:tblInd w:w="4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970"/>
        <w:gridCol w:w="650"/>
        <w:gridCol w:w="360"/>
        <w:gridCol w:w="250"/>
        <w:gridCol w:w="750"/>
        <w:gridCol w:w="550"/>
        <w:gridCol w:w="50"/>
        <w:gridCol w:w="350"/>
        <w:gridCol w:w="330"/>
        <w:gridCol w:w="20"/>
        <w:gridCol w:w="986"/>
        <w:gridCol w:w="15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华文中宋" w:hAnsi="华文中宋" w:eastAsia="华文中宋" w:cs="华文中宋"/>
                <w:b/>
                <w:color w:val="2E2E2E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娄底市住房公积金管理中心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color w:val="2E2E2E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  2018年招聘工作人员报名表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8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5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学习经历（从高中起）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2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32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工作或实习经历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2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所在单位及主要工作内容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0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32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特长、爱好及所获奖    励</w:t>
            </w:r>
          </w:p>
        </w:tc>
        <w:tc>
          <w:tcPr>
            <w:tcW w:w="68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电子邮箱（发送报考资料的邮箱）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2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对以上内容，我保证真实可信，如出现与事实不符信息，我愿承担由此带来的一切后果。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</w:t>
            </w: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lang w:val="en-US" w:eastAsia="zh-CN" w:bidi="ar"/>
              </w:rPr>
              <w:t>签</w:t>
            </w:r>
            <w:r>
              <w:rPr>
                <w:rFonts w:hint="eastAsia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lang w:val="en-US" w:eastAsia="zh-CN" w:bidi="ar"/>
              </w:rPr>
              <w:t>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2E2E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年           月       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E2E2E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               注：报考岗位填“计算机”或“一线业务”。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96B46"/>
    <w:rsid w:val="6D535020"/>
    <w:rsid w:val="74E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23;&#28846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2018-10-31T03:53:00Z</dcterms:created>
  <dc:creator>ゞ  太阳雨</dc:creator>
  <cp:lastModifiedBy>ゞ  太阳雨</cp:lastModifiedBy>
  <dcterms:modified xsi:type="dcterms:W3CDTF">2018-10-31T03:58:48Z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